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15FB1" w:rsidRPr="00AA1380" w:rsidRDefault="002849BF" w:rsidP="00AA1380">
      <w:pPr>
        <w:pStyle w:val="Title"/>
      </w:pPr>
      <w:sdt>
        <w:sdtPr>
          <w:alias w:val="Agenda:"/>
          <w:tag w:val="Agenda:"/>
          <w:id w:val="-1543442226"/>
          <w:placeholder>
            <w:docPart w:val="A2627550977247298005B67FD055E0A0"/>
          </w:placeholder>
          <w:temporary/>
          <w:showingPlcHdr/>
          <w15:appearance w15:val="hidden"/>
        </w:sdtPr>
        <w:sdtEndPr/>
        <w:sdtContent>
          <w:r w:rsidR="00AA1380" w:rsidRPr="00623354">
            <w:rPr>
              <w:sz w:val="48"/>
            </w:rPr>
            <w:t>AGENDA</w:t>
          </w:r>
        </w:sdtContent>
      </w:sdt>
    </w:p>
    <w:p w:rsidR="00215FB1" w:rsidRPr="00623354" w:rsidRDefault="00996F1C" w:rsidP="00C37F7F">
      <w:pPr>
        <w:pStyle w:val="Heading1"/>
      </w:pPr>
      <w:r w:rsidRPr="00623354">
        <w:t>State Rehabilitation Council Meeting</w:t>
      </w:r>
    </w:p>
    <w:p w:rsidR="00D7505A" w:rsidRDefault="00354403" w:rsidP="00D7505A">
      <w:pPr>
        <w:spacing w:after="0" w:line="240" w:lineRule="auto"/>
      </w:pPr>
      <w:r>
        <w:t>Doubletree by Hilton</w:t>
      </w:r>
      <w:r w:rsidR="00A57F47">
        <w:t xml:space="preserve"> Hotel- Atlanta Northlake</w:t>
      </w:r>
    </w:p>
    <w:p w:rsidR="00354403" w:rsidRDefault="00A57F47" w:rsidP="00D7505A">
      <w:pPr>
        <w:spacing w:after="0" w:line="240" w:lineRule="auto"/>
      </w:pPr>
      <w:r>
        <w:t>4156 LaV</w:t>
      </w:r>
      <w:r w:rsidR="00354403">
        <w:t xml:space="preserve">ista Road, </w:t>
      </w:r>
    </w:p>
    <w:p w:rsidR="00354403" w:rsidRDefault="00354403" w:rsidP="00D7505A">
      <w:pPr>
        <w:spacing w:after="0" w:line="240" w:lineRule="auto"/>
      </w:pPr>
      <w:r>
        <w:t>Tucker, GA 30084</w:t>
      </w:r>
    </w:p>
    <w:p w:rsidR="00354403" w:rsidRPr="00354403" w:rsidRDefault="00354403" w:rsidP="00D7505A">
      <w:pPr>
        <w:spacing w:after="0" w:line="240" w:lineRule="auto"/>
      </w:pPr>
      <w:r>
        <w:t>Hotel phone number: 770-938-1026</w:t>
      </w:r>
    </w:p>
    <w:p w:rsidR="00354403" w:rsidRDefault="00354403" w:rsidP="00D7505A">
      <w:pPr>
        <w:spacing w:after="0" w:line="240" w:lineRule="auto"/>
        <w:rPr>
          <w:b/>
          <w:color w:val="000000"/>
        </w:rPr>
      </w:pPr>
    </w:p>
    <w:p w:rsidR="00354403" w:rsidRDefault="00354403" w:rsidP="00D7505A">
      <w:pPr>
        <w:spacing w:after="0" w:line="240" w:lineRule="auto"/>
        <w:rPr>
          <w:color w:val="000000"/>
        </w:rPr>
      </w:pPr>
      <w:r>
        <w:rPr>
          <w:color w:val="000000"/>
        </w:rPr>
        <w:t>Conference Line Info:</w:t>
      </w:r>
    </w:p>
    <w:p w:rsidR="00354403" w:rsidRDefault="00354403" w:rsidP="00D7505A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Dial: </w:t>
      </w:r>
      <w:r w:rsidR="00846F6E">
        <w:rPr>
          <w:color w:val="000000"/>
        </w:rPr>
        <w:t>1-</w:t>
      </w:r>
      <w:r>
        <w:rPr>
          <w:color w:val="000000"/>
        </w:rPr>
        <w:t>866-528-2256</w:t>
      </w:r>
    </w:p>
    <w:p w:rsidR="00996F1C" w:rsidRPr="00354403" w:rsidRDefault="00354403" w:rsidP="00D7505A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Participant Code: </w:t>
      </w:r>
      <w:r w:rsidR="00846F6E">
        <w:rPr>
          <w:color w:val="000000"/>
        </w:rPr>
        <w:t>2546571</w:t>
      </w:r>
      <w:r w:rsidR="00996F1C" w:rsidRPr="00354403">
        <w:rPr>
          <w:color w:val="000000"/>
        </w:rPr>
        <w:br/>
      </w:r>
    </w:p>
    <w:p w:rsidR="00215FB1" w:rsidRPr="002C39A1" w:rsidRDefault="00180977" w:rsidP="006772C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Wednesday, January 16th</w:t>
      </w:r>
      <w:r w:rsidR="00D7505A">
        <w:rPr>
          <w:b/>
          <w:sz w:val="24"/>
          <w:szCs w:val="24"/>
        </w:rPr>
        <w:t>, 2</w:t>
      </w:r>
      <w:r>
        <w:rPr>
          <w:b/>
          <w:sz w:val="24"/>
          <w:szCs w:val="24"/>
        </w:rPr>
        <w:t>019</w:t>
      </w:r>
    </w:p>
    <w:p w:rsidR="00623354" w:rsidRPr="00623354" w:rsidRDefault="00623354" w:rsidP="00623354">
      <w:pPr>
        <w:spacing w:after="0" w:line="240" w:lineRule="auto"/>
        <w:rPr>
          <w:b/>
          <w:sz w:val="16"/>
        </w:rPr>
      </w:pPr>
    </w:p>
    <w:tbl>
      <w:tblPr>
        <w:tblStyle w:val="TableGrid"/>
        <w:tblW w:w="5050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1900"/>
        <w:gridCol w:w="8281"/>
      </w:tblGrid>
      <w:tr w:rsidR="00D274EE" w:rsidRPr="00623354" w:rsidTr="00F862B1">
        <w:trPr>
          <w:cantSplit/>
          <w:trHeight w:val="360"/>
        </w:trPr>
        <w:tc>
          <w:tcPr>
            <w:tcW w:w="1900" w:type="dxa"/>
            <w:vAlign w:val="bottom"/>
          </w:tcPr>
          <w:p w:rsidR="003307DA" w:rsidRPr="0060469E" w:rsidRDefault="003307DA" w:rsidP="003307DA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8281" w:type="dxa"/>
            <w:vAlign w:val="bottom"/>
          </w:tcPr>
          <w:p w:rsidR="000229FF" w:rsidRPr="00D3760F" w:rsidRDefault="000229FF" w:rsidP="00D3760F">
            <w:pPr>
              <w:pStyle w:val="ListParagraph"/>
              <w:rPr>
                <w:b/>
                <w:color w:val="0070C0"/>
                <w:sz w:val="18"/>
                <w:szCs w:val="18"/>
              </w:rPr>
            </w:pPr>
          </w:p>
        </w:tc>
      </w:tr>
      <w:tr w:rsidR="002463CE" w:rsidRPr="00623354" w:rsidTr="00F862B1">
        <w:trPr>
          <w:cantSplit/>
          <w:trHeight w:val="360"/>
        </w:trPr>
        <w:tc>
          <w:tcPr>
            <w:tcW w:w="1900" w:type="dxa"/>
            <w:vAlign w:val="bottom"/>
          </w:tcPr>
          <w:p w:rsidR="002463CE" w:rsidRPr="0060469E" w:rsidRDefault="002463CE" w:rsidP="002463CE">
            <w:pPr>
              <w:pStyle w:val="Heading3"/>
              <w:rPr>
                <w:sz w:val="18"/>
                <w:szCs w:val="18"/>
              </w:rPr>
            </w:pPr>
            <w:r w:rsidRPr="0060469E">
              <w:rPr>
                <w:sz w:val="18"/>
                <w:szCs w:val="18"/>
              </w:rPr>
              <w:t xml:space="preserve">Please read </w:t>
            </w:r>
          </w:p>
          <w:p w:rsidR="002463CE" w:rsidRPr="0060469E" w:rsidRDefault="002463CE" w:rsidP="002463CE">
            <w:pPr>
              <w:pStyle w:val="Heading3"/>
              <w:rPr>
                <w:sz w:val="18"/>
                <w:szCs w:val="18"/>
              </w:rPr>
            </w:pPr>
            <w:r w:rsidRPr="0060469E">
              <w:rPr>
                <w:sz w:val="18"/>
                <w:szCs w:val="18"/>
              </w:rPr>
              <w:t>before meeting:</w:t>
            </w:r>
          </w:p>
        </w:tc>
        <w:tc>
          <w:tcPr>
            <w:tcW w:w="8281" w:type="dxa"/>
            <w:vAlign w:val="bottom"/>
          </w:tcPr>
          <w:p w:rsidR="002463CE" w:rsidRPr="00A04FDF" w:rsidRDefault="002463CE" w:rsidP="002463CE">
            <w:pPr>
              <w:rPr>
                <w:color w:val="0070C0"/>
                <w:sz w:val="18"/>
                <w:szCs w:val="18"/>
              </w:rPr>
            </w:pPr>
            <w:r w:rsidRPr="00A04FDF">
              <w:rPr>
                <w:sz w:val="18"/>
                <w:szCs w:val="18"/>
              </w:rPr>
              <w:t>SRC Budget</w:t>
            </w:r>
            <w:r w:rsidR="00A04FDF">
              <w:rPr>
                <w:sz w:val="18"/>
                <w:szCs w:val="18"/>
              </w:rPr>
              <w:t>, previous meeting minutes</w:t>
            </w:r>
          </w:p>
        </w:tc>
      </w:tr>
    </w:tbl>
    <w:tbl>
      <w:tblPr>
        <w:tblStyle w:val="Style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743"/>
        <w:gridCol w:w="5122"/>
        <w:gridCol w:w="2316"/>
      </w:tblGrid>
      <w:tr w:rsidR="00215FB1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15FB1" w:rsidRPr="00623354" w:rsidRDefault="00623354" w:rsidP="00623354">
            <w:pPr>
              <w:pStyle w:val="Heading2"/>
              <w:outlineLvl w:val="1"/>
              <w:rPr>
                <w:sz w:val="18"/>
              </w:rPr>
            </w:pPr>
            <w:r w:rsidRPr="00623354">
              <w:rPr>
                <w:sz w:val="18"/>
              </w:rPr>
              <w:t>9:00am</w:t>
            </w:r>
            <w:r w:rsidR="00215FB1" w:rsidRPr="00623354">
              <w:rPr>
                <w:sz w:val="18"/>
              </w:rPr>
              <w:t xml:space="preserve"> – </w:t>
            </w:r>
            <w:r w:rsidRPr="00623354">
              <w:rPr>
                <w:sz w:val="18"/>
              </w:rPr>
              <w:t>9:15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15FB1" w:rsidRPr="00623354" w:rsidRDefault="00623354" w:rsidP="00623354">
            <w:pPr>
              <w:pStyle w:val="Heading2"/>
              <w:outlineLvl w:val="1"/>
              <w:rPr>
                <w:sz w:val="18"/>
              </w:rPr>
            </w:pPr>
            <w:r w:rsidRPr="00623354">
              <w:rPr>
                <w:sz w:val="18"/>
              </w:rPr>
              <w:t>Welcome and Introductions</w:t>
            </w:r>
            <w:r w:rsidR="00F862B1" w:rsidRPr="00623354">
              <w:rPr>
                <w:sz w:val="18"/>
              </w:rPr>
              <w:tab/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15FB1" w:rsidRPr="00623354" w:rsidRDefault="00623354" w:rsidP="00623354">
            <w:pPr>
              <w:pStyle w:val="Location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</w:t>
            </w:r>
            <w:r w:rsidRPr="00623354">
              <w:rPr>
                <w:sz w:val="18"/>
              </w:rPr>
              <w:t>Rossany Rios</w:t>
            </w:r>
          </w:p>
        </w:tc>
      </w:tr>
      <w:tr w:rsidR="00B46BA6" w:rsidTr="00623354">
        <w:trPr>
          <w:trHeight w:val="519"/>
        </w:trPr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623354" w:rsidRDefault="00623354" w:rsidP="00623354">
            <w:pPr>
              <w:pStyle w:val="Heading2"/>
              <w:outlineLvl w:val="1"/>
              <w:rPr>
                <w:sz w:val="18"/>
              </w:rPr>
            </w:pPr>
            <w:r w:rsidRPr="00623354">
              <w:rPr>
                <w:sz w:val="18"/>
              </w:rPr>
              <w:t>9:15am</w:t>
            </w:r>
            <w:r w:rsidR="00B46BA6" w:rsidRPr="00623354">
              <w:rPr>
                <w:sz w:val="18"/>
              </w:rPr>
              <w:t xml:space="preserve"> – </w:t>
            </w:r>
            <w:r w:rsidRPr="00623354">
              <w:rPr>
                <w:sz w:val="18"/>
              </w:rPr>
              <w:t>9:30am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Default="00623354" w:rsidP="00623354">
            <w:pPr>
              <w:pStyle w:val="Heading2"/>
              <w:outlineLvl w:val="1"/>
              <w:rPr>
                <w:sz w:val="18"/>
              </w:rPr>
            </w:pPr>
            <w:r>
              <w:rPr>
                <w:sz w:val="18"/>
              </w:rPr>
              <w:t>Chair Update/Approval of Minutes</w:t>
            </w:r>
          </w:p>
          <w:p w:rsidR="00BD07C0" w:rsidRPr="00BD07C0" w:rsidRDefault="0067623B" w:rsidP="00623354">
            <w:pPr>
              <w:pStyle w:val="Heading2"/>
              <w:outlineLvl w:val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Topic: </w:t>
            </w:r>
            <w:r w:rsidR="00BD07C0" w:rsidRPr="00BD07C0">
              <w:rPr>
                <w:b w:val="0"/>
                <w:sz w:val="18"/>
              </w:rPr>
              <w:t>SRC Budget</w:t>
            </w:r>
            <w:r>
              <w:rPr>
                <w:b w:val="0"/>
                <w:sz w:val="18"/>
              </w:rPr>
              <w:t>, On Boarding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623354" w:rsidRDefault="00623354" w:rsidP="00623354">
            <w:pPr>
              <w:pStyle w:val="Location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</w:t>
            </w:r>
            <w:r w:rsidRPr="00623354">
              <w:rPr>
                <w:sz w:val="18"/>
              </w:rPr>
              <w:t>Rossany Rios</w:t>
            </w: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623354" w:rsidRDefault="00623354" w:rsidP="00623354">
            <w:pPr>
              <w:pStyle w:val="Heading2"/>
              <w:outlineLvl w:val="1"/>
              <w:rPr>
                <w:sz w:val="18"/>
              </w:rPr>
            </w:pPr>
            <w:r w:rsidRPr="00623354">
              <w:rPr>
                <w:sz w:val="18"/>
              </w:rPr>
              <w:t>9:30am</w:t>
            </w:r>
            <w:r w:rsidR="00B46BA6" w:rsidRPr="00623354">
              <w:rPr>
                <w:sz w:val="18"/>
              </w:rPr>
              <w:t xml:space="preserve"> – </w:t>
            </w:r>
            <w:r w:rsidR="0074009A">
              <w:rPr>
                <w:sz w:val="18"/>
              </w:rPr>
              <w:t>10:30</w:t>
            </w:r>
            <w:r w:rsidRPr="00623354">
              <w:rPr>
                <w:sz w:val="18"/>
              </w:rPr>
              <w:t>am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C39A1" w:rsidRDefault="0060760B" w:rsidP="002C39A1">
            <w:pPr>
              <w:pStyle w:val="Heading2"/>
              <w:outlineLvl w:val="1"/>
              <w:rPr>
                <w:sz w:val="18"/>
              </w:rPr>
            </w:pPr>
            <w:r>
              <w:rPr>
                <w:sz w:val="18"/>
              </w:rPr>
              <w:t>SRC Committees Report</w:t>
            </w:r>
          </w:p>
          <w:p w:rsidR="00B46BA6" w:rsidRPr="002C39A1" w:rsidRDefault="00623354" w:rsidP="002C39A1">
            <w:pPr>
              <w:pStyle w:val="Heading2"/>
              <w:outlineLvl w:val="1"/>
              <w:rPr>
                <w:b w:val="0"/>
                <w:sz w:val="18"/>
              </w:rPr>
            </w:pPr>
            <w:r w:rsidRPr="002C39A1">
              <w:rPr>
                <w:b w:val="0"/>
                <w:sz w:val="18"/>
              </w:rPr>
              <w:t xml:space="preserve"> </w:t>
            </w:r>
            <w:r w:rsidR="0060760B">
              <w:rPr>
                <w:b w:val="0"/>
                <w:sz w:val="18"/>
              </w:rPr>
              <w:t>Topic: Committee reports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623354" w:rsidRDefault="0060760B" w:rsidP="00623354">
            <w:pPr>
              <w:pStyle w:val="Location"/>
              <w:rPr>
                <w:sz w:val="18"/>
              </w:rPr>
            </w:pPr>
            <w:r>
              <w:rPr>
                <w:sz w:val="18"/>
              </w:rPr>
              <w:t>Committee Chairs</w:t>
            </w:r>
          </w:p>
        </w:tc>
      </w:tr>
      <w:tr w:rsidR="00623354" w:rsidTr="00623354">
        <w:trPr>
          <w:trHeight w:val="384"/>
        </w:trPr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3354" w:rsidRPr="00623354" w:rsidRDefault="00F90928" w:rsidP="00623354">
            <w:pPr>
              <w:pStyle w:val="Heading2"/>
              <w:outlineLvl w:val="1"/>
              <w:rPr>
                <w:sz w:val="18"/>
              </w:rPr>
            </w:pPr>
            <w:r>
              <w:rPr>
                <w:sz w:val="18"/>
              </w:rPr>
              <w:t>10:30am - 10:4</w:t>
            </w:r>
            <w:r w:rsidR="00623354">
              <w:rPr>
                <w:sz w:val="18"/>
              </w:rPr>
              <w:t>5am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3354" w:rsidRPr="00623354" w:rsidRDefault="00623354" w:rsidP="00D274EE">
            <w:pPr>
              <w:pStyle w:val="Heading2"/>
              <w:outlineLvl w:val="1"/>
              <w:rPr>
                <w:sz w:val="18"/>
              </w:rPr>
            </w:pPr>
            <w:r>
              <w:rPr>
                <w:sz w:val="18"/>
              </w:rPr>
              <w:t>Break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3354" w:rsidRDefault="00623354" w:rsidP="00623354">
            <w:pPr>
              <w:pStyle w:val="Location"/>
            </w:pPr>
          </w:p>
        </w:tc>
      </w:tr>
      <w:tr w:rsidR="00623354" w:rsidTr="00623354">
        <w:trPr>
          <w:trHeight w:val="744"/>
        </w:trPr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3354" w:rsidRPr="00623354" w:rsidRDefault="00F90928" w:rsidP="004E436B">
            <w:pPr>
              <w:pStyle w:val="Heading2"/>
              <w:outlineLvl w:val="1"/>
              <w:rPr>
                <w:sz w:val="18"/>
              </w:rPr>
            </w:pPr>
            <w:r>
              <w:rPr>
                <w:sz w:val="18"/>
              </w:rPr>
              <w:t>10:4</w:t>
            </w:r>
            <w:r w:rsidR="007A79DC">
              <w:rPr>
                <w:sz w:val="18"/>
              </w:rPr>
              <w:t xml:space="preserve">5am – </w:t>
            </w:r>
            <w:r>
              <w:rPr>
                <w:sz w:val="18"/>
              </w:rPr>
              <w:t>11:30</w:t>
            </w:r>
            <w:r w:rsidR="004E436B">
              <w:rPr>
                <w:sz w:val="18"/>
              </w:rPr>
              <w:t xml:space="preserve"> am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3354" w:rsidRDefault="0060760B" w:rsidP="00D274EE">
            <w:pPr>
              <w:pStyle w:val="Heading2"/>
              <w:outlineLvl w:val="1"/>
              <w:rPr>
                <w:sz w:val="18"/>
              </w:rPr>
            </w:pPr>
            <w:r>
              <w:rPr>
                <w:sz w:val="18"/>
              </w:rPr>
              <w:t>GVRA Executive Update</w:t>
            </w:r>
          </w:p>
          <w:p w:rsidR="007A79DC" w:rsidRPr="00623354" w:rsidRDefault="007A79DC" w:rsidP="00041815">
            <w:pPr>
              <w:pStyle w:val="Heading2"/>
              <w:outlineLvl w:val="1"/>
              <w:rPr>
                <w:b w:val="0"/>
                <w:sz w:val="18"/>
              </w:rPr>
            </w:pP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3354" w:rsidRPr="00623354" w:rsidRDefault="0060760B" w:rsidP="00623354">
            <w:pPr>
              <w:pStyle w:val="Location"/>
              <w:rPr>
                <w:sz w:val="18"/>
              </w:rPr>
            </w:pPr>
            <w:r>
              <w:rPr>
                <w:sz w:val="18"/>
              </w:rPr>
              <w:t>Sean Casey</w:t>
            </w:r>
          </w:p>
        </w:tc>
      </w:tr>
      <w:tr w:rsidR="00523A74" w:rsidRPr="00523A74" w:rsidTr="00623354">
        <w:trPr>
          <w:trHeight w:val="771"/>
        </w:trPr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3354" w:rsidRPr="00623354" w:rsidRDefault="00623354" w:rsidP="004E436B">
            <w:pPr>
              <w:pStyle w:val="Heading2"/>
              <w:outlineLvl w:val="1"/>
              <w:rPr>
                <w:sz w:val="18"/>
              </w:rPr>
            </w:pPr>
            <w:r>
              <w:rPr>
                <w:sz w:val="18"/>
              </w:rPr>
              <w:lastRenderedPageBreak/>
              <w:t>11:</w:t>
            </w:r>
            <w:r w:rsidR="00F90928">
              <w:rPr>
                <w:sz w:val="18"/>
              </w:rPr>
              <w:t>30</w:t>
            </w:r>
            <w:r w:rsidR="004E436B">
              <w:rPr>
                <w:sz w:val="18"/>
              </w:rPr>
              <w:t xml:space="preserve"> </w:t>
            </w:r>
            <w:r>
              <w:rPr>
                <w:sz w:val="18"/>
              </w:rPr>
              <w:t>am – 1</w:t>
            </w:r>
            <w:r w:rsidR="004E436B">
              <w:rPr>
                <w:sz w:val="18"/>
              </w:rPr>
              <w:t>2</w:t>
            </w:r>
            <w:r>
              <w:rPr>
                <w:sz w:val="18"/>
              </w:rPr>
              <w:t>:00pm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3354" w:rsidRPr="00BD07C0" w:rsidRDefault="0074009A" w:rsidP="002C0B53">
            <w:pPr>
              <w:pStyle w:val="Heading2"/>
              <w:outlineLvl w:val="1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VR Programmatic update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3354" w:rsidRPr="00BD07C0" w:rsidRDefault="00842EF8" w:rsidP="00623354">
            <w:pPr>
              <w:pStyle w:val="Location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Lauren Knox</w:t>
            </w:r>
          </w:p>
        </w:tc>
      </w:tr>
      <w:tr w:rsidR="00623354" w:rsidTr="00623354">
        <w:trPr>
          <w:trHeight w:val="258"/>
        </w:trPr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3354" w:rsidRDefault="00623354" w:rsidP="00623354">
            <w:pPr>
              <w:pStyle w:val="Heading2"/>
              <w:outlineLvl w:val="1"/>
              <w:rPr>
                <w:sz w:val="18"/>
              </w:rPr>
            </w:pPr>
            <w:r>
              <w:rPr>
                <w:sz w:val="18"/>
              </w:rPr>
              <w:t>12:00pm – 1:00pm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3354" w:rsidRDefault="00623354" w:rsidP="00D274EE">
            <w:pPr>
              <w:pStyle w:val="Heading2"/>
              <w:outlineLvl w:val="1"/>
              <w:rPr>
                <w:sz w:val="18"/>
              </w:rPr>
            </w:pPr>
            <w:r>
              <w:rPr>
                <w:sz w:val="18"/>
              </w:rPr>
              <w:t>Lunch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3354" w:rsidRPr="00623354" w:rsidRDefault="00623354" w:rsidP="00623354">
            <w:pPr>
              <w:pStyle w:val="Location"/>
              <w:rPr>
                <w:sz w:val="18"/>
              </w:rPr>
            </w:pPr>
          </w:p>
        </w:tc>
      </w:tr>
      <w:tr w:rsidR="00623354" w:rsidTr="00623354">
        <w:trPr>
          <w:trHeight w:val="699"/>
        </w:trPr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3354" w:rsidRDefault="0074009A" w:rsidP="00623354">
            <w:pPr>
              <w:pStyle w:val="Heading2"/>
              <w:outlineLvl w:val="1"/>
              <w:rPr>
                <w:sz w:val="18"/>
              </w:rPr>
            </w:pPr>
            <w:r>
              <w:rPr>
                <w:sz w:val="18"/>
              </w:rPr>
              <w:t>1:00pm – 1:45</w:t>
            </w:r>
            <w:r w:rsidR="004D600F">
              <w:rPr>
                <w:sz w:val="18"/>
              </w:rPr>
              <w:t>pm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3354" w:rsidRPr="00BD07C0" w:rsidRDefault="00623354" w:rsidP="00623354">
            <w:pPr>
              <w:rPr>
                <w:b/>
              </w:rPr>
            </w:pPr>
            <w:r w:rsidRPr="00623354">
              <w:rPr>
                <w:sz w:val="18"/>
              </w:rPr>
              <w:t xml:space="preserve"> </w:t>
            </w:r>
            <w:r w:rsidR="00842EF8">
              <w:rPr>
                <w:b/>
                <w:sz w:val="18"/>
              </w:rPr>
              <w:t>TCSG Disability Services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3354" w:rsidRPr="00623354" w:rsidRDefault="00354403" w:rsidP="00623354">
            <w:pPr>
              <w:pStyle w:val="Location"/>
              <w:rPr>
                <w:sz w:val="18"/>
              </w:rPr>
            </w:pPr>
            <w:r>
              <w:rPr>
                <w:sz w:val="18"/>
              </w:rPr>
              <w:t>Kimberly Ellis</w:t>
            </w:r>
            <w:r w:rsidR="00842EF8">
              <w:rPr>
                <w:sz w:val="18"/>
              </w:rPr>
              <w:t xml:space="preserve"> </w:t>
            </w:r>
          </w:p>
        </w:tc>
      </w:tr>
      <w:tr w:rsidR="00623354" w:rsidTr="00623354">
        <w:trPr>
          <w:trHeight w:val="699"/>
        </w:trPr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3354" w:rsidRPr="00BD07C0" w:rsidRDefault="00E730A7" w:rsidP="000229FF">
            <w:pPr>
              <w:pStyle w:val="Heading2"/>
              <w:outlineLvl w:val="1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1:45pm – 2:45</w:t>
            </w:r>
            <w:r w:rsidR="004D600F" w:rsidRPr="00BD07C0">
              <w:rPr>
                <w:color w:val="000000" w:themeColor="text1"/>
                <w:sz w:val="18"/>
              </w:rPr>
              <w:t xml:space="preserve"> pm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0760B" w:rsidRDefault="007130E1" w:rsidP="0060760B">
            <w:pPr>
              <w:pStyle w:val="Heading2"/>
              <w:outlineLvl w:val="1"/>
              <w:rPr>
                <w:sz w:val="18"/>
              </w:rPr>
            </w:pPr>
            <w:r>
              <w:rPr>
                <w:sz w:val="18"/>
              </w:rPr>
              <w:t xml:space="preserve">Comprehensive Needs Assessment </w:t>
            </w:r>
          </w:p>
          <w:p w:rsidR="00623354" w:rsidRPr="007130E1" w:rsidRDefault="0074009A" w:rsidP="0060760B">
            <w:pPr>
              <w:pStyle w:val="Heading2"/>
              <w:outlineLvl w:val="1"/>
              <w:rPr>
                <w:b w:val="0"/>
                <w:color w:val="000000" w:themeColor="text1"/>
                <w:sz w:val="18"/>
              </w:rPr>
            </w:pPr>
            <w:r>
              <w:rPr>
                <w:b w:val="0"/>
                <w:color w:val="000000" w:themeColor="text1"/>
                <w:sz w:val="18"/>
              </w:rPr>
              <w:t>Topic: Committee Update</w:t>
            </w:r>
            <w:r w:rsidR="0023257C">
              <w:rPr>
                <w:b w:val="0"/>
                <w:color w:val="000000" w:themeColor="text1"/>
                <w:sz w:val="18"/>
              </w:rPr>
              <w:t>s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3354" w:rsidRPr="00BD07C0" w:rsidRDefault="0074009A" w:rsidP="002630D8">
            <w:pPr>
              <w:pStyle w:val="Location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              </w:t>
            </w:r>
            <w:r w:rsidR="00842EF8">
              <w:rPr>
                <w:color w:val="000000" w:themeColor="text1"/>
                <w:sz w:val="18"/>
              </w:rPr>
              <w:t>Wina Low</w:t>
            </w:r>
            <w:r w:rsidR="00354403">
              <w:rPr>
                <w:color w:val="000000" w:themeColor="text1"/>
                <w:sz w:val="18"/>
              </w:rPr>
              <w:t>/</w:t>
            </w:r>
            <w:r w:rsidR="00180977">
              <w:rPr>
                <w:color w:val="000000" w:themeColor="text1"/>
                <w:sz w:val="18"/>
              </w:rPr>
              <w:t xml:space="preserve"> </w:t>
            </w:r>
            <w:r w:rsidR="00354403">
              <w:rPr>
                <w:color w:val="000000" w:themeColor="text1"/>
                <w:sz w:val="18"/>
              </w:rPr>
              <w:t xml:space="preserve">Paige </w:t>
            </w:r>
            <w:r w:rsidR="00180977">
              <w:rPr>
                <w:color w:val="000000" w:themeColor="text1"/>
                <w:sz w:val="18"/>
              </w:rPr>
              <w:t>Tidwell</w:t>
            </w:r>
          </w:p>
        </w:tc>
      </w:tr>
      <w:tr w:rsidR="00623354" w:rsidTr="00623354">
        <w:trPr>
          <w:trHeight w:val="699"/>
        </w:trPr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3354" w:rsidRDefault="00354403" w:rsidP="000229FF">
            <w:pPr>
              <w:pStyle w:val="Heading2"/>
              <w:outlineLvl w:val="1"/>
              <w:rPr>
                <w:sz w:val="18"/>
              </w:rPr>
            </w:pPr>
            <w:r>
              <w:rPr>
                <w:sz w:val="18"/>
              </w:rPr>
              <w:t>2:45pm – 3:00</w:t>
            </w:r>
            <w:r w:rsidR="004D600F">
              <w:rPr>
                <w:sz w:val="18"/>
              </w:rPr>
              <w:t xml:space="preserve"> pm 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3354" w:rsidRPr="00BD07C0" w:rsidRDefault="000229FF" w:rsidP="00041815">
            <w:pPr>
              <w:rPr>
                <w:b/>
                <w:color w:val="FF0000"/>
              </w:rPr>
            </w:pPr>
            <w:r w:rsidRPr="00BD07C0">
              <w:rPr>
                <w:b/>
                <w:sz w:val="18"/>
              </w:rPr>
              <w:t>Break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3354" w:rsidRPr="00623354" w:rsidRDefault="00623354" w:rsidP="00596FBE">
            <w:pPr>
              <w:pStyle w:val="Location"/>
              <w:rPr>
                <w:sz w:val="18"/>
              </w:rPr>
            </w:pPr>
          </w:p>
        </w:tc>
      </w:tr>
      <w:tr w:rsidR="00623354" w:rsidTr="00623354">
        <w:trPr>
          <w:trHeight w:val="231"/>
        </w:trPr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3354" w:rsidRDefault="00354403" w:rsidP="001B428E">
            <w:pPr>
              <w:pStyle w:val="Heading2"/>
              <w:outlineLvl w:val="1"/>
              <w:rPr>
                <w:sz w:val="18"/>
              </w:rPr>
            </w:pPr>
            <w:r>
              <w:rPr>
                <w:sz w:val="18"/>
              </w:rPr>
              <w:t>3:00</w:t>
            </w:r>
            <w:r w:rsidR="000229FF">
              <w:rPr>
                <w:sz w:val="18"/>
              </w:rPr>
              <w:t>pm - 3:</w:t>
            </w:r>
            <w:r w:rsidR="006772C8">
              <w:rPr>
                <w:sz w:val="18"/>
              </w:rPr>
              <w:t>30</w:t>
            </w:r>
            <w:r w:rsidR="000229FF">
              <w:rPr>
                <w:sz w:val="18"/>
              </w:rPr>
              <w:t>pm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D07C0" w:rsidRPr="00E730A7" w:rsidRDefault="00842EF8" w:rsidP="00623354">
            <w:pPr>
              <w:pStyle w:val="Heading2"/>
              <w:outlineLvl w:val="1"/>
              <w:rPr>
                <w:sz w:val="18"/>
              </w:rPr>
            </w:pPr>
            <w:r>
              <w:rPr>
                <w:sz w:val="18"/>
              </w:rPr>
              <w:t>SRC Website and Communication Update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3354" w:rsidRPr="00623354" w:rsidRDefault="00E730A7" w:rsidP="00623354">
            <w:pPr>
              <w:pStyle w:val="Location"/>
              <w:rPr>
                <w:sz w:val="18"/>
              </w:rPr>
            </w:pPr>
            <w:r>
              <w:rPr>
                <w:sz w:val="18"/>
              </w:rPr>
              <w:t>GVRA Marketing Team</w:t>
            </w:r>
            <w:r w:rsidR="00180977">
              <w:rPr>
                <w:sz w:val="18"/>
              </w:rPr>
              <w:t>/Michele Mason</w:t>
            </w:r>
          </w:p>
        </w:tc>
      </w:tr>
      <w:tr w:rsidR="007F3791" w:rsidTr="00623354">
        <w:trPr>
          <w:trHeight w:val="483"/>
        </w:trPr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F3791" w:rsidRDefault="00842EF8" w:rsidP="00623354">
            <w:pPr>
              <w:pStyle w:val="Heading2"/>
              <w:outlineLvl w:val="1"/>
              <w:rPr>
                <w:sz w:val="18"/>
              </w:rPr>
            </w:pPr>
            <w:r>
              <w:rPr>
                <w:sz w:val="18"/>
              </w:rPr>
              <w:t>3:30pm – 3:45</w:t>
            </w:r>
            <w:r w:rsidR="007F3791">
              <w:rPr>
                <w:sz w:val="18"/>
              </w:rPr>
              <w:t>pm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D768B" w:rsidRDefault="00842EF8" w:rsidP="00D274EE">
            <w:pPr>
              <w:pStyle w:val="Heading2"/>
              <w:outlineLvl w:val="1"/>
            </w:pPr>
            <w:r>
              <w:rPr>
                <w:sz w:val="18"/>
              </w:rPr>
              <w:t>121 Program</w:t>
            </w:r>
            <w:r w:rsidR="00E730A7">
              <w:rPr>
                <w:sz w:val="18"/>
              </w:rPr>
              <w:t xml:space="preserve"> Update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F3791" w:rsidRPr="00623354" w:rsidRDefault="00842EF8" w:rsidP="00623354">
            <w:pPr>
              <w:pStyle w:val="Location"/>
              <w:rPr>
                <w:sz w:val="18"/>
              </w:rPr>
            </w:pPr>
            <w:r>
              <w:rPr>
                <w:sz w:val="18"/>
              </w:rPr>
              <w:t>Peggy Venable</w:t>
            </w:r>
          </w:p>
        </w:tc>
      </w:tr>
      <w:tr w:rsidR="00842EF8" w:rsidTr="00623354">
        <w:trPr>
          <w:trHeight w:val="483"/>
        </w:trPr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842EF8" w:rsidRDefault="00842EF8" w:rsidP="00623354">
            <w:pPr>
              <w:pStyle w:val="Heading2"/>
              <w:outlineLvl w:val="1"/>
              <w:rPr>
                <w:sz w:val="18"/>
              </w:rPr>
            </w:pPr>
            <w:r>
              <w:rPr>
                <w:sz w:val="18"/>
              </w:rPr>
              <w:t>3:45pm – 4:00PM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842EF8" w:rsidRDefault="002630D8" w:rsidP="00D274EE">
            <w:pPr>
              <w:pStyle w:val="Heading2"/>
              <w:outlineLvl w:val="1"/>
              <w:rPr>
                <w:sz w:val="18"/>
              </w:rPr>
            </w:pPr>
            <w:r>
              <w:rPr>
                <w:sz w:val="18"/>
              </w:rPr>
              <w:t>SILC</w:t>
            </w:r>
            <w:r w:rsidR="00842EF8">
              <w:rPr>
                <w:sz w:val="18"/>
              </w:rPr>
              <w:t xml:space="preserve"> Update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842EF8" w:rsidRDefault="00842EF8" w:rsidP="00623354">
            <w:pPr>
              <w:pStyle w:val="Location"/>
              <w:rPr>
                <w:sz w:val="18"/>
              </w:rPr>
            </w:pPr>
            <w:r>
              <w:rPr>
                <w:sz w:val="18"/>
              </w:rPr>
              <w:t>Shelly Simmons</w:t>
            </w:r>
          </w:p>
        </w:tc>
      </w:tr>
      <w:tr w:rsidR="007F3791" w:rsidTr="00623354">
        <w:trPr>
          <w:trHeight w:val="483"/>
        </w:trPr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F3791" w:rsidRDefault="006772C8" w:rsidP="007F3791">
            <w:pPr>
              <w:pStyle w:val="Heading2"/>
              <w:outlineLvl w:val="1"/>
              <w:rPr>
                <w:sz w:val="18"/>
              </w:rPr>
            </w:pPr>
            <w:r>
              <w:rPr>
                <w:sz w:val="18"/>
              </w:rPr>
              <w:t>4:00 pm – 4:15</w:t>
            </w:r>
            <w:r w:rsidR="007F3791">
              <w:rPr>
                <w:sz w:val="18"/>
              </w:rPr>
              <w:t xml:space="preserve"> pm</w:t>
            </w:r>
          </w:p>
          <w:p w:rsidR="007F3791" w:rsidRDefault="007F3791" w:rsidP="00623354">
            <w:pPr>
              <w:pStyle w:val="Heading2"/>
              <w:outlineLvl w:val="1"/>
              <w:rPr>
                <w:sz w:val="18"/>
              </w:rPr>
            </w:pP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D768B" w:rsidRPr="001D768B" w:rsidRDefault="001D768B" w:rsidP="00D274EE">
            <w:pPr>
              <w:pStyle w:val="Heading2"/>
              <w:outlineLvl w:val="1"/>
              <w:rPr>
                <w:b w:val="0"/>
              </w:rPr>
            </w:pPr>
            <w:r w:rsidRPr="001D768B">
              <w:rPr>
                <w:b w:val="0"/>
                <w:sz w:val="18"/>
              </w:rPr>
              <w:t xml:space="preserve"> </w:t>
            </w:r>
            <w:r w:rsidR="006772C8" w:rsidRPr="001D768B">
              <w:rPr>
                <w:sz w:val="18"/>
              </w:rPr>
              <w:t>Wrap Up and Adjourn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F3791" w:rsidRPr="00623354" w:rsidRDefault="006772C8" w:rsidP="00623354">
            <w:pPr>
              <w:pStyle w:val="Location"/>
              <w:rPr>
                <w:sz w:val="18"/>
              </w:rPr>
            </w:pPr>
            <w:r>
              <w:rPr>
                <w:sz w:val="18"/>
              </w:rPr>
              <w:t>Rossany Rios</w:t>
            </w:r>
          </w:p>
        </w:tc>
      </w:tr>
      <w:tr w:rsidR="007F3791" w:rsidTr="00623354">
        <w:trPr>
          <w:trHeight w:val="483"/>
        </w:trPr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F3791" w:rsidRDefault="007F3791" w:rsidP="007F3791">
            <w:pPr>
              <w:pStyle w:val="Heading2"/>
              <w:outlineLvl w:val="1"/>
              <w:rPr>
                <w:sz w:val="18"/>
              </w:rPr>
            </w:pPr>
          </w:p>
          <w:p w:rsidR="007F3791" w:rsidRDefault="007F3791" w:rsidP="00623354">
            <w:pPr>
              <w:pStyle w:val="Heading2"/>
              <w:outlineLvl w:val="1"/>
              <w:rPr>
                <w:sz w:val="18"/>
              </w:rPr>
            </w:pP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F3791" w:rsidRPr="001D768B" w:rsidRDefault="007F3791" w:rsidP="00D274EE">
            <w:pPr>
              <w:pStyle w:val="Heading2"/>
              <w:outlineLvl w:val="1"/>
            </w:pP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F3791" w:rsidRPr="00623354" w:rsidRDefault="007F3791" w:rsidP="006772C8">
            <w:pPr>
              <w:pStyle w:val="Location"/>
              <w:jc w:val="center"/>
              <w:rPr>
                <w:sz w:val="18"/>
              </w:rPr>
            </w:pPr>
          </w:p>
        </w:tc>
      </w:tr>
      <w:tr w:rsidR="00623354" w:rsidTr="001D768B">
        <w:trPr>
          <w:trHeight w:val="429"/>
        </w:trPr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F3791" w:rsidRDefault="007F3791" w:rsidP="00F76F64">
            <w:pPr>
              <w:pStyle w:val="Heading2"/>
              <w:jc w:val="center"/>
              <w:outlineLvl w:val="1"/>
              <w:rPr>
                <w:sz w:val="18"/>
              </w:rPr>
            </w:pPr>
          </w:p>
          <w:p w:rsidR="000229FF" w:rsidRDefault="000229FF" w:rsidP="00F76F64">
            <w:pPr>
              <w:pStyle w:val="Heading2"/>
              <w:jc w:val="center"/>
              <w:outlineLvl w:val="1"/>
              <w:rPr>
                <w:sz w:val="18"/>
              </w:rPr>
            </w:pPr>
          </w:p>
          <w:p w:rsidR="000229FF" w:rsidRDefault="000229FF" w:rsidP="00F76F64">
            <w:pPr>
              <w:pStyle w:val="Heading2"/>
              <w:jc w:val="center"/>
              <w:outlineLvl w:val="1"/>
              <w:rPr>
                <w:sz w:val="18"/>
              </w:rPr>
            </w:pP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3354" w:rsidRDefault="00842EF8" w:rsidP="00F76F64">
            <w:pPr>
              <w:pStyle w:val="Heading2"/>
              <w:jc w:val="center"/>
              <w:outlineLvl w:val="1"/>
              <w:rPr>
                <w:sz w:val="18"/>
              </w:rPr>
            </w:pPr>
            <w:r>
              <w:t>Thursday, January 17th, 2019</w:t>
            </w:r>
            <w:r w:rsidR="00F76F64">
              <w:t xml:space="preserve"> 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3354" w:rsidRPr="00623354" w:rsidRDefault="00623354" w:rsidP="00623354">
            <w:pPr>
              <w:pStyle w:val="Location"/>
              <w:rPr>
                <w:sz w:val="18"/>
              </w:rPr>
            </w:pPr>
          </w:p>
        </w:tc>
      </w:tr>
      <w:tr w:rsidR="00623354" w:rsidTr="00623354">
        <w:trPr>
          <w:trHeight w:val="456"/>
        </w:trPr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3354" w:rsidRDefault="006772C8" w:rsidP="00041815">
            <w:pPr>
              <w:pStyle w:val="Heading2"/>
              <w:outlineLvl w:val="1"/>
              <w:rPr>
                <w:sz w:val="18"/>
              </w:rPr>
            </w:pPr>
            <w:r>
              <w:rPr>
                <w:sz w:val="18"/>
              </w:rPr>
              <w:lastRenderedPageBreak/>
              <w:t>9:00am – 10:00</w:t>
            </w:r>
            <w:r w:rsidR="00623354">
              <w:rPr>
                <w:sz w:val="18"/>
              </w:rPr>
              <w:t>am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3354" w:rsidRDefault="00180977" w:rsidP="00D274EE">
            <w:pPr>
              <w:pStyle w:val="Heading2"/>
              <w:outlineLvl w:val="1"/>
              <w:rPr>
                <w:sz w:val="18"/>
              </w:rPr>
            </w:pPr>
            <w:r>
              <w:rPr>
                <w:sz w:val="18"/>
              </w:rPr>
              <w:t>VR Process Overview</w:t>
            </w:r>
          </w:p>
          <w:p w:rsidR="001D768B" w:rsidRPr="001D768B" w:rsidRDefault="002630D8" w:rsidP="00D274EE">
            <w:pPr>
              <w:pStyle w:val="Heading2"/>
              <w:outlineLvl w:val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Topic: C</w:t>
            </w:r>
            <w:r w:rsidR="00180977">
              <w:rPr>
                <w:b w:val="0"/>
                <w:sz w:val="18"/>
              </w:rPr>
              <w:t>aseflow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3354" w:rsidRPr="00623354" w:rsidRDefault="002630D8" w:rsidP="00623354">
            <w:pPr>
              <w:pStyle w:val="Location"/>
              <w:rPr>
                <w:sz w:val="18"/>
              </w:rPr>
            </w:pPr>
            <w:r>
              <w:rPr>
                <w:sz w:val="18"/>
              </w:rPr>
              <w:t>LaT</w:t>
            </w:r>
            <w:r w:rsidR="00354403">
              <w:rPr>
                <w:sz w:val="18"/>
              </w:rPr>
              <w:t>oya B</w:t>
            </w:r>
            <w:r w:rsidR="00180977">
              <w:rPr>
                <w:sz w:val="18"/>
              </w:rPr>
              <w:t>ivens</w:t>
            </w:r>
          </w:p>
        </w:tc>
      </w:tr>
      <w:tr w:rsidR="00623354" w:rsidTr="00623354">
        <w:trPr>
          <w:trHeight w:val="429"/>
        </w:trPr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3354" w:rsidRDefault="006772C8" w:rsidP="00623354">
            <w:pPr>
              <w:pStyle w:val="Heading2"/>
              <w:outlineLvl w:val="1"/>
              <w:rPr>
                <w:sz w:val="18"/>
              </w:rPr>
            </w:pPr>
            <w:r>
              <w:rPr>
                <w:sz w:val="18"/>
              </w:rPr>
              <w:t>10:00</w:t>
            </w:r>
            <w:r w:rsidR="00623354">
              <w:rPr>
                <w:sz w:val="18"/>
              </w:rPr>
              <w:t>am</w:t>
            </w:r>
            <w:r w:rsidR="00180977">
              <w:rPr>
                <w:sz w:val="18"/>
              </w:rPr>
              <w:t xml:space="preserve"> – 11:00</w:t>
            </w:r>
            <w:r w:rsidR="0023257C">
              <w:rPr>
                <w:sz w:val="18"/>
              </w:rPr>
              <w:t>am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3354" w:rsidRDefault="00180977" w:rsidP="00D274EE">
            <w:pPr>
              <w:pStyle w:val="Heading2"/>
              <w:outlineLvl w:val="1"/>
              <w:rPr>
                <w:sz w:val="18"/>
              </w:rPr>
            </w:pPr>
            <w:r>
              <w:rPr>
                <w:sz w:val="18"/>
              </w:rPr>
              <w:t xml:space="preserve">Supported Self-Employment </w:t>
            </w:r>
            <w:r w:rsidR="00254586">
              <w:rPr>
                <w:sz w:val="18"/>
              </w:rPr>
              <w:t>Presentation</w:t>
            </w:r>
          </w:p>
          <w:p w:rsidR="00254586" w:rsidRPr="00254586" w:rsidRDefault="00254586" w:rsidP="00D274EE">
            <w:pPr>
              <w:pStyle w:val="Heading2"/>
              <w:outlineLvl w:val="1"/>
              <w:rPr>
                <w:b w:val="0"/>
                <w:sz w:val="18"/>
              </w:rPr>
            </w:pPr>
            <w:r w:rsidRPr="00254586">
              <w:rPr>
                <w:b w:val="0"/>
                <w:sz w:val="18"/>
              </w:rPr>
              <w:t>Topic: What other States have done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3354" w:rsidRPr="00623354" w:rsidRDefault="002630D8" w:rsidP="00623354">
            <w:pPr>
              <w:pStyle w:val="Location"/>
              <w:rPr>
                <w:sz w:val="18"/>
              </w:rPr>
            </w:pPr>
            <w:r>
              <w:rPr>
                <w:sz w:val="18"/>
              </w:rPr>
              <w:t xml:space="preserve">Doug Crandell/ </w:t>
            </w:r>
            <w:r w:rsidR="00180977">
              <w:rPr>
                <w:sz w:val="18"/>
              </w:rPr>
              <w:t>Kate Brady</w:t>
            </w:r>
          </w:p>
        </w:tc>
      </w:tr>
      <w:tr w:rsidR="00623354" w:rsidTr="00623354">
        <w:trPr>
          <w:trHeight w:val="348"/>
        </w:trPr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3354" w:rsidRPr="00041815" w:rsidRDefault="0023257C" w:rsidP="00623354">
            <w:pPr>
              <w:pStyle w:val="Heading2"/>
              <w:outlineLvl w:val="1"/>
              <w:rPr>
                <w:sz w:val="18"/>
              </w:rPr>
            </w:pPr>
            <w:r>
              <w:rPr>
                <w:sz w:val="18"/>
              </w:rPr>
              <w:t>11:00</w:t>
            </w:r>
            <w:r w:rsidR="00502FE7" w:rsidRPr="00041815">
              <w:rPr>
                <w:sz w:val="18"/>
              </w:rPr>
              <w:t>am – 11:30</w:t>
            </w:r>
            <w:r w:rsidR="00623354" w:rsidRPr="00041815">
              <w:rPr>
                <w:sz w:val="18"/>
              </w:rPr>
              <w:t>am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3354" w:rsidRPr="00041815" w:rsidRDefault="00502FE7" w:rsidP="00041815">
            <w:pPr>
              <w:pStyle w:val="Heading2"/>
              <w:outlineLvl w:val="1"/>
              <w:rPr>
                <w:sz w:val="18"/>
              </w:rPr>
            </w:pPr>
            <w:r w:rsidRPr="00041815">
              <w:rPr>
                <w:sz w:val="18"/>
              </w:rPr>
              <w:t xml:space="preserve">Public Comment 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3354" w:rsidRDefault="00623354" w:rsidP="00623354">
            <w:pPr>
              <w:pStyle w:val="Location"/>
              <w:rPr>
                <w:sz w:val="18"/>
              </w:rPr>
            </w:pPr>
          </w:p>
        </w:tc>
      </w:tr>
      <w:tr w:rsidR="00623354" w:rsidTr="00623354">
        <w:trPr>
          <w:trHeight w:val="474"/>
        </w:trPr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3354" w:rsidRDefault="00623354" w:rsidP="00375E0D">
            <w:pPr>
              <w:pStyle w:val="Heading2"/>
              <w:outlineLvl w:val="1"/>
              <w:rPr>
                <w:sz w:val="18"/>
              </w:rPr>
            </w:pPr>
            <w:r>
              <w:rPr>
                <w:sz w:val="18"/>
              </w:rPr>
              <w:t>1</w:t>
            </w:r>
            <w:r w:rsidR="00375E0D">
              <w:rPr>
                <w:sz w:val="18"/>
              </w:rPr>
              <w:t>1</w:t>
            </w:r>
            <w:r>
              <w:rPr>
                <w:sz w:val="18"/>
              </w:rPr>
              <w:t>:</w:t>
            </w:r>
            <w:r w:rsidR="001D768B">
              <w:rPr>
                <w:sz w:val="18"/>
              </w:rPr>
              <w:t>3</w:t>
            </w:r>
            <w:r w:rsidR="00375E0D">
              <w:rPr>
                <w:sz w:val="18"/>
              </w:rPr>
              <w:t>0am-12:00pm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3354" w:rsidRPr="00623354" w:rsidRDefault="00375E0D" w:rsidP="00623354">
            <w:pPr>
              <w:pStyle w:val="Heading2"/>
              <w:outlineLvl w:val="1"/>
              <w:rPr>
                <w:sz w:val="18"/>
              </w:rPr>
            </w:pPr>
            <w:r>
              <w:rPr>
                <w:sz w:val="18"/>
              </w:rPr>
              <w:t>Upcoming Activities, Wrap Up, and Adjourn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3354" w:rsidRDefault="00375E0D" w:rsidP="00623354">
            <w:pPr>
              <w:pStyle w:val="Location"/>
              <w:rPr>
                <w:sz w:val="18"/>
              </w:rPr>
            </w:pPr>
            <w:r>
              <w:rPr>
                <w:sz w:val="18"/>
              </w:rPr>
              <w:t>Rossany Rios</w:t>
            </w:r>
          </w:p>
        </w:tc>
      </w:tr>
    </w:tbl>
    <w:p w:rsidR="00264F50" w:rsidRDefault="00264F50"/>
    <w:sectPr w:rsidR="00264F50" w:rsidSect="00846F6E">
      <w:pgSz w:w="12240" w:h="15840"/>
      <w:pgMar w:top="1080" w:right="1080" w:bottom="1080" w:left="1080" w:header="720" w:footer="720" w:gutter="0"/>
      <w:pgBorders w:offsetFrom="page">
        <w:top w:val="thinThickSmallGap" w:sz="24" w:space="24" w:color="4F8F4F"/>
        <w:left w:val="thinThickSmallGap" w:sz="24" w:space="24" w:color="4F8F4F"/>
        <w:bottom w:val="thickThinSmallGap" w:sz="24" w:space="24" w:color="4F8F4F"/>
        <w:right w:val="thickThinSmallGap" w:sz="24" w:space="24" w:color="4F8F4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9BF" w:rsidRDefault="002849BF" w:rsidP="00555D3B">
      <w:pPr>
        <w:spacing w:before="0" w:after="0" w:line="240" w:lineRule="auto"/>
      </w:pPr>
      <w:r>
        <w:separator/>
      </w:r>
    </w:p>
  </w:endnote>
  <w:endnote w:type="continuationSeparator" w:id="0">
    <w:p w:rsidR="002849BF" w:rsidRDefault="002849BF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9BF" w:rsidRDefault="002849BF" w:rsidP="00555D3B">
      <w:pPr>
        <w:spacing w:before="0" w:after="0" w:line="240" w:lineRule="auto"/>
      </w:pPr>
      <w:r>
        <w:separator/>
      </w:r>
    </w:p>
  </w:footnote>
  <w:footnote w:type="continuationSeparator" w:id="0">
    <w:p w:rsidR="002849BF" w:rsidRDefault="002849BF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F30614"/>
    <w:multiLevelType w:val="hybridMultilevel"/>
    <w:tmpl w:val="A454CF06"/>
    <w:lvl w:ilvl="0" w:tplc="1390C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1C"/>
    <w:rsid w:val="00016835"/>
    <w:rsid w:val="000229FF"/>
    <w:rsid w:val="00025FAF"/>
    <w:rsid w:val="00041815"/>
    <w:rsid w:val="000B6FB5"/>
    <w:rsid w:val="000C2696"/>
    <w:rsid w:val="000D7226"/>
    <w:rsid w:val="000E49DD"/>
    <w:rsid w:val="000F710D"/>
    <w:rsid w:val="00116DC5"/>
    <w:rsid w:val="00127243"/>
    <w:rsid w:val="001370EC"/>
    <w:rsid w:val="0013736F"/>
    <w:rsid w:val="0014721F"/>
    <w:rsid w:val="00180977"/>
    <w:rsid w:val="00185CD0"/>
    <w:rsid w:val="001B428E"/>
    <w:rsid w:val="001B4806"/>
    <w:rsid w:val="001B75A6"/>
    <w:rsid w:val="001D69F2"/>
    <w:rsid w:val="001D72CF"/>
    <w:rsid w:val="001D768B"/>
    <w:rsid w:val="001E267D"/>
    <w:rsid w:val="00215FB1"/>
    <w:rsid w:val="002272F6"/>
    <w:rsid w:val="0023257C"/>
    <w:rsid w:val="00234B71"/>
    <w:rsid w:val="002463CE"/>
    <w:rsid w:val="00254586"/>
    <w:rsid w:val="002630D8"/>
    <w:rsid w:val="00264F50"/>
    <w:rsid w:val="002770CD"/>
    <w:rsid w:val="00280720"/>
    <w:rsid w:val="00284534"/>
    <w:rsid w:val="002849BF"/>
    <w:rsid w:val="00293B3A"/>
    <w:rsid w:val="002C0B53"/>
    <w:rsid w:val="002C39A1"/>
    <w:rsid w:val="002E055D"/>
    <w:rsid w:val="002E5623"/>
    <w:rsid w:val="002F6557"/>
    <w:rsid w:val="002F78F6"/>
    <w:rsid w:val="003307DA"/>
    <w:rsid w:val="003327E8"/>
    <w:rsid w:val="00354403"/>
    <w:rsid w:val="003562F2"/>
    <w:rsid w:val="00360077"/>
    <w:rsid w:val="00372ABF"/>
    <w:rsid w:val="00375E0D"/>
    <w:rsid w:val="00391DFD"/>
    <w:rsid w:val="003A34B5"/>
    <w:rsid w:val="003D363D"/>
    <w:rsid w:val="003E6F85"/>
    <w:rsid w:val="0042689F"/>
    <w:rsid w:val="004B126A"/>
    <w:rsid w:val="004B796E"/>
    <w:rsid w:val="004D600F"/>
    <w:rsid w:val="004E436B"/>
    <w:rsid w:val="004F323F"/>
    <w:rsid w:val="00502FE7"/>
    <w:rsid w:val="00523A74"/>
    <w:rsid w:val="00555D3B"/>
    <w:rsid w:val="00563DC8"/>
    <w:rsid w:val="005671F6"/>
    <w:rsid w:val="00596FBE"/>
    <w:rsid w:val="005A5FA8"/>
    <w:rsid w:val="0060469E"/>
    <w:rsid w:val="0060760B"/>
    <w:rsid w:val="00620332"/>
    <w:rsid w:val="00623354"/>
    <w:rsid w:val="00631E41"/>
    <w:rsid w:val="00662A26"/>
    <w:rsid w:val="0067623B"/>
    <w:rsid w:val="006772C8"/>
    <w:rsid w:val="006E7806"/>
    <w:rsid w:val="006F1179"/>
    <w:rsid w:val="007130E1"/>
    <w:rsid w:val="00717393"/>
    <w:rsid w:val="0073110F"/>
    <w:rsid w:val="00737ED6"/>
    <w:rsid w:val="0074009A"/>
    <w:rsid w:val="007A3330"/>
    <w:rsid w:val="007A79DC"/>
    <w:rsid w:val="007C645B"/>
    <w:rsid w:val="007D55F5"/>
    <w:rsid w:val="007D71C7"/>
    <w:rsid w:val="007F3791"/>
    <w:rsid w:val="00816880"/>
    <w:rsid w:val="00821BC9"/>
    <w:rsid w:val="00825A2B"/>
    <w:rsid w:val="00842EF8"/>
    <w:rsid w:val="00846F6E"/>
    <w:rsid w:val="00850080"/>
    <w:rsid w:val="00851257"/>
    <w:rsid w:val="00890ACF"/>
    <w:rsid w:val="008E0811"/>
    <w:rsid w:val="008E12C8"/>
    <w:rsid w:val="00902070"/>
    <w:rsid w:val="0091004F"/>
    <w:rsid w:val="00930E53"/>
    <w:rsid w:val="0096085C"/>
    <w:rsid w:val="00965CED"/>
    <w:rsid w:val="00965DDA"/>
    <w:rsid w:val="00970EDC"/>
    <w:rsid w:val="00971B22"/>
    <w:rsid w:val="00996F1C"/>
    <w:rsid w:val="009C6D71"/>
    <w:rsid w:val="009D798A"/>
    <w:rsid w:val="009F751F"/>
    <w:rsid w:val="00A04FDF"/>
    <w:rsid w:val="00A14A6D"/>
    <w:rsid w:val="00A3057E"/>
    <w:rsid w:val="00A4516E"/>
    <w:rsid w:val="00A57F47"/>
    <w:rsid w:val="00A6198A"/>
    <w:rsid w:val="00A63BE8"/>
    <w:rsid w:val="00A85F57"/>
    <w:rsid w:val="00AA1380"/>
    <w:rsid w:val="00AA2585"/>
    <w:rsid w:val="00AB00FD"/>
    <w:rsid w:val="00B1229F"/>
    <w:rsid w:val="00B46BA6"/>
    <w:rsid w:val="00B63C4C"/>
    <w:rsid w:val="00B9392D"/>
    <w:rsid w:val="00BA2659"/>
    <w:rsid w:val="00BD07C0"/>
    <w:rsid w:val="00BD42FE"/>
    <w:rsid w:val="00C01C4C"/>
    <w:rsid w:val="00C041DB"/>
    <w:rsid w:val="00C25BA9"/>
    <w:rsid w:val="00C36612"/>
    <w:rsid w:val="00C37F7F"/>
    <w:rsid w:val="00C57EA3"/>
    <w:rsid w:val="00C656BA"/>
    <w:rsid w:val="00C66AE1"/>
    <w:rsid w:val="00CD440E"/>
    <w:rsid w:val="00CE6D3B"/>
    <w:rsid w:val="00D06496"/>
    <w:rsid w:val="00D268A5"/>
    <w:rsid w:val="00D2709B"/>
    <w:rsid w:val="00D274EE"/>
    <w:rsid w:val="00D3760F"/>
    <w:rsid w:val="00D46794"/>
    <w:rsid w:val="00D7505A"/>
    <w:rsid w:val="00D868B9"/>
    <w:rsid w:val="00DB00A1"/>
    <w:rsid w:val="00DC2774"/>
    <w:rsid w:val="00DD7DA1"/>
    <w:rsid w:val="00DF1E72"/>
    <w:rsid w:val="00E13E26"/>
    <w:rsid w:val="00E3045C"/>
    <w:rsid w:val="00E7243F"/>
    <w:rsid w:val="00E730A7"/>
    <w:rsid w:val="00E73D3F"/>
    <w:rsid w:val="00E871F6"/>
    <w:rsid w:val="00E92149"/>
    <w:rsid w:val="00EC740E"/>
    <w:rsid w:val="00EE25C5"/>
    <w:rsid w:val="00EF2006"/>
    <w:rsid w:val="00EF5329"/>
    <w:rsid w:val="00F41B30"/>
    <w:rsid w:val="00F65D44"/>
    <w:rsid w:val="00F736BA"/>
    <w:rsid w:val="00F74A82"/>
    <w:rsid w:val="00F76F64"/>
    <w:rsid w:val="00F85D60"/>
    <w:rsid w:val="00F862B1"/>
    <w:rsid w:val="00F90928"/>
    <w:rsid w:val="00F90E86"/>
    <w:rsid w:val="00FB276C"/>
    <w:rsid w:val="00FD0D95"/>
    <w:rsid w:val="00F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9F58DB5-B20B-4980-8D5F-58FE3616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2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ios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627550977247298005B67FD055E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31A84-65FC-4C6F-B0D8-D310C9323CFC}"/>
      </w:docPartPr>
      <w:docPartBody>
        <w:p w:rsidR="005F10B9" w:rsidRDefault="005F10B9">
          <w:pPr>
            <w:pStyle w:val="A2627550977247298005B67FD055E0A0"/>
          </w:pPr>
          <w:r w:rsidRPr="00C37F7F"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B9"/>
    <w:rsid w:val="00020249"/>
    <w:rsid w:val="00022DBC"/>
    <w:rsid w:val="00136A0A"/>
    <w:rsid w:val="002C54A6"/>
    <w:rsid w:val="00377125"/>
    <w:rsid w:val="003C2CE9"/>
    <w:rsid w:val="003D3101"/>
    <w:rsid w:val="004D74C2"/>
    <w:rsid w:val="00594594"/>
    <w:rsid w:val="005F10B9"/>
    <w:rsid w:val="006E26B7"/>
    <w:rsid w:val="007F3CCC"/>
    <w:rsid w:val="008E1F92"/>
    <w:rsid w:val="00916DC2"/>
    <w:rsid w:val="00A25318"/>
    <w:rsid w:val="00A448E0"/>
    <w:rsid w:val="00A802B8"/>
    <w:rsid w:val="00AA6E80"/>
    <w:rsid w:val="00BE2C13"/>
    <w:rsid w:val="00C104DB"/>
    <w:rsid w:val="00CF4BA6"/>
    <w:rsid w:val="00DE6568"/>
    <w:rsid w:val="00EC101A"/>
    <w:rsid w:val="00F066F1"/>
    <w:rsid w:val="00FD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627550977247298005B67FD055E0A0">
    <w:name w:val="A2627550977247298005B67FD055E0A0"/>
  </w:style>
  <w:style w:type="paragraph" w:customStyle="1" w:styleId="153EC9FB113F4E559273AF4714767887">
    <w:name w:val="153EC9FB113F4E559273AF4714767887"/>
  </w:style>
  <w:style w:type="paragraph" w:customStyle="1" w:styleId="86E0FDD0105F45578651B9693051DB95">
    <w:name w:val="86E0FDD0105F45578651B9693051DB95"/>
  </w:style>
  <w:style w:type="paragraph" w:customStyle="1" w:styleId="57BFAE1621EC4DDA93BFCD93BF12F96E">
    <w:name w:val="57BFAE1621EC4DDA93BFCD93BF12F96E"/>
  </w:style>
  <w:style w:type="paragraph" w:customStyle="1" w:styleId="FBB01EBE065F416BBC7A27C0805CC83B">
    <w:name w:val="FBB01EBE065F416BBC7A27C0805CC83B"/>
  </w:style>
  <w:style w:type="paragraph" w:customStyle="1" w:styleId="8FE6CB21C89A4A0B9EA725947966D2ED">
    <w:name w:val="8FE6CB21C89A4A0B9EA725947966D2ED"/>
  </w:style>
  <w:style w:type="paragraph" w:customStyle="1" w:styleId="12AE72B1CD1C4A8BA033C55129BEE3FF">
    <w:name w:val="12AE72B1CD1C4A8BA033C55129BEE3FF"/>
  </w:style>
  <w:style w:type="paragraph" w:customStyle="1" w:styleId="93BC0D2968E74B1C91302EA0FBCB65E5">
    <w:name w:val="93BC0D2968E74B1C91302EA0FBCB65E5"/>
  </w:style>
  <w:style w:type="paragraph" w:customStyle="1" w:styleId="08C199AA00BB4899A67A984CED190A01">
    <w:name w:val="08C199AA00BB4899A67A984CED190A01"/>
  </w:style>
  <w:style w:type="paragraph" w:customStyle="1" w:styleId="BD94018E92524CA5953FC99FD6F9EC45">
    <w:name w:val="BD94018E92524CA5953FC99FD6F9EC45"/>
  </w:style>
  <w:style w:type="paragraph" w:customStyle="1" w:styleId="802354B3CD3F493B94AFFBF60A2A7244">
    <w:name w:val="802354B3CD3F493B94AFFBF60A2A7244"/>
  </w:style>
  <w:style w:type="paragraph" w:customStyle="1" w:styleId="0F83D7392EAB4690B5BB66ADEB8FB82A">
    <w:name w:val="0F83D7392EAB4690B5BB66ADEB8FB82A"/>
  </w:style>
  <w:style w:type="paragraph" w:customStyle="1" w:styleId="D0F5ADC1EAAE494091FF6955D91CA648">
    <w:name w:val="D0F5ADC1EAAE494091FF6955D91CA648"/>
  </w:style>
  <w:style w:type="paragraph" w:customStyle="1" w:styleId="4AA982538B634319B5B480424A8B9319">
    <w:name w:val="4AA982538B634319B5B480424A8B9319"/>
  </w:style>
  <w:style w:type="paragraph" w:customStyle="1" w:styleId="2C14FB6C93A14CA59C8E5B169988E762">
    <w:name w:val="2C14FB6C93A14CA59C8E5B169988E762"/>
  </w:style>
  <w:style w:type="paragraph" w:customStyle="1" w:styleId="4C8B800BFC664EE9B730EAA7A2F2BF1B">
    <w:name w:val="4C8B800BFC664EE9B730EAA7A2F2BF1B"/>
  </w:style>
  <w:style w:type="paragraph" w:customStyle="1" w:styleId="FD3A62E6B79E49F18F80D72740DAB6B7">
    <w:name w:val="FD3A62E6B79E49F18F80D72740DAB6B7"/>
  </w:style>
  <w:style w:type="paragraph" w:customStyle="1" w:styleId="0921F8DF5F034C23A30D0F6F41E19B41">
    <w:name w:val="0921F8DF5F034C23A30D0F6F41E19B41"/>
  </w:style>
  <w:style w:type="paragraph" w:customStyle="1" w:styleId="9CC38DD103DF483DACEF8C361D33D1FE">
    <w:name w:val="9CC38DD103DF483DACEF8C361D33D1FE"/>
  </w:style>
  <w:style w:type="paragraph" w:customStyle="1" w:styleId="5E9261714EA24B9AB974D10544E4B688">
    <w:name w:val="5E9261714EA24B9AB974D10544E4B688"/>
  </w:style>
  <w:style w:type="paragraph" w:customStyle="1" w:styleId="A49F82DCD638419F8178CDD9A54581A0">
    <w:name w:val="A49F82DCD638419F8178CDD9A54581A0"/>
  </w:style>
  <w:style w:type="paragraph" w:customStyle="1" w:styleId="AA9A43510E5745DBA4970E6151428A71">
    <w:name w:val="AA9A43510E5745DBA4970E6151428A71"/>
  </w:style>
  <w:style w:type="paragraph" w:customStyle="1" w:styleId="8E6890BD754444FF83CBED6F0DC35331">
    <w:name w:val="8E6890BD754444FF83CBED6F0DC35331"/>
  </w:style>
  <w:style w:type="paragraph" w:customStyle="1" w:styleId="5E225DDE01094F7694FB1D440D4309D1">
    <w:name w:val="5E225DDE01094F7694FB1D440D4309D1"/>
  </w:style>
  <w:style w:type="paragraph" w:customStyle="1" w:styleId="9A85E269DBFC408E8F2A4443E8593844">
    <w:name w:val="9A85E269DBFC408E8F2A4443E8593844"/>
  </w:style>
  <w:style w:type="paragraph" w:customStyle="1" w:styleId="9C41507931F746A08649F0CFD254073B">
    <w:name w:val="9C41507931F746A08649F0CFD254073B"/>
  </w:style>
  <w:style w:type="paragraph" w:customStyle="1" w:styleId="1F5CDBD042FA49A38788950FF865D258">
    <w:name w:val="1F5CDBD042FA49A38788950FF865D258"/>
  </w:style>
  <w:style w:type="paragraph" w:customStyle="1" w:styleId="BAB852A31E604B9DBBFF2D4BF23F606A">
    <w:name w:val="BAB852A31E604B9DBBFF2D4BF23F606A"/>
  </w:style>
  <w:style w:type="paragraph" w:customStyle="1" w:styleId="F95AD47DCCCC41C28026FACCD40E3338">
    <w:name w:val="F95AD47DCCCC41C28026FACCD40E3338"/>
  </w:style>
  <w:style w:type="paragraph" w:customStyle="1" w:styleId="DE3A7668E2C5439A9DFDE0820E9D13BE">
    <w:name w:val="DE3A7668E2C5439A9DFDE0820E9D13BE"/>
  </w:style>
  <w:style w:type="paragraph" w:customStyle="1" w:styleId="03B0DC37149F4D90B84BFDFD288F1CF5">
    <w:name w:val="03B0DC37149F4D90B84BFDFD288F1CF5"/>
  </w:style>
  <w:style w:type="paragraph" w:customStyle="1" w:styleId="6EC5CB90D64C45F6A62FF98F6F7DDF6D">
    <w:name w:val="6EC5CB90D64C45F6A62FF98F6F7DDF6D"/>
  </w:style>
  <w:style w:type="paragraph" w:customStyle="1" w:styleId="B73C7C9E8F2A4DA8AEDDABEAB3D61EAB">
    <w:name w:val="B73C7C9E8F2A4DA8AEDDABEAB3D61EAB"/>
  </w:style>
  <w:style w:type="paragraph" w:customStyle="1" w:styleId="548390700E8F45A89F3042BA7EA20C11">
    <w:name w:val="548390700E8F45A89F3042BA7EA20C11"/>
  </w:style>
  <w:style w:type="paragraph" w:customStyle="1" w:styleId="4BCFFB5F8D894CF0B990074F08FF4A54">
    <w:name w:val="4BCFFB5F8D894CF0B990074F08FF4A54"/>
  </w:style>
  <w:style w:type="paragraph" w:customStyle="1" w:styleId="E638BA1375CE4907AE96C7F810575E2D">
    <w:name w:val="E638BA1375CE4907AE96C7F810575E2D"/>
  </w:style>
  <w:style w:type="paragraph" w:customStyle="1" w:styleId="7DDAAF59BA594899BA4CEE0359269852">
    <w:name w:val="7DDAAF59BA594899BA4CEE0359269852"/>
  </w:style>
  <w:style w:type="paragraph" w:customStyle="1" w:styleId="04822A93F11947B3802EA539723E55E7">
    <w:name w:val="04822A93F11947B3802EA539723E55E7"/>
  </w:style>
  <w:style w:type="paragraph" w:customStyle="1" w:styleId="EEE18BACB87C4645A9F02B726163F499">
    <w:name w:val="EEE18BACB87C4645A9F02B726163F499"/>
  </w:style>
  <w:style w:type="paragraph" w:customStyle="1" w:styleId="94E1949EEB57463AB3D44283A5DCC77C">
    <w:name w:val="94E1949EEB57463AB3D44283A5DCC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1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Rossany Rios</dc:creator>
  <cp:keywords/>
  <dc:description/>
  <cp:lastModifiedBy>Folsom, Robin</cp:lastModifiedBy>
  <cp:revision>2</cp:revision>
  <cp:lastPrinted>2019-01-08T15:59:00Z</cp:lastPrinted>
  <dcterms:created xsi:type="dcterms:W3CDTF">2019-01-08T20:33:00Z</dcterms:created>
  <dcterms:modified xsi:type="dcterms:W3CDTF">2019-01-08T20:33:00Z</dcterms:modified>
</cp:coreProperties>
</file>