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1653" w14:textId="77777777" w:rsidR="00015DB3" w:rsidRPr="0089128A" w:rsidRDefault="00015DB3" w:rsidP="006A6663">
      <w:pPr>
        <w:pStyle w:val="BodyText"/>
        <w:rPr>
          <w:rFonts w:ascii="Arial" w:hAnsi="Arial" w:cs="Arial"/>
          <w:sz w:val="24"/>
          <w:szCs w:val="24"/>
        </w:rPr>
      </w:pPr>
    </w:p>
    <w:p w14:paraId="1E1E528F" w14:textId="32B5333A" w:rsidR="00015DB3" w:rsidRPr="0089128A" w:rsidRDefault="00015DB3" w:rsidP="00EF318D">
      <w:pPr>
        <w:spacing w:before="46" w:line="288" w:lineRule="exact"/>
        <w:ind w:right="113"/>
        <w:rPr>
          <w:rFonts w:ascii="Arial" w:hAnsi="Arial" w:cs="Arial"/>
          <w:sz w:val="24"/>
          <w:szCs w:val="24"/>
        </w:rPr>
        <w:sectPr w:rsidR="00015DB3" w:rsidRPr="0089128A" w:rsidSect="00F2581A">
          <w:headerReference w:type="default" r:id="rId12"/>
          <w:footerReference w:type="default" r:id="rId13"/>
          <w:type w:val="continuous"/>
          <w:pgSz w:w="12240" w:h="15840"/>
          <w:pgMar w:top="1152" w:right="576" w:bottom="274" w:left="605" w:header="864" w:footer="144" w:gutter="0"/>
          <w:cols w:num="2" w:space="720" w:equalWidth="0">
            <w:col w:w="1566" w:space="5376"/>
            <w:col w:w="4117"/>
          </w:cols>
          <w:docGrid w:linePitch="299"/>
        </w:sectPr>
      </w:pPr>
    </w:p>
    <w:p w14:paraId="0C51FAB7" w14:textId="7F5E6621" w:rsidR="00EF318D" w:rsidRPr="0089128A" w:rsidRDefault="00DC38A6" w:rsidP="00064E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Medical Inquiry</w:t>
      </w:r>
    </w:p>
    <w:p w14:paraId="400BEBE3" w14:textId="77777777" w:rsidR="00EF318D" w:rsidRPr="0089128A" w:rsidRDefault="00EF318D" w:rsidP="00EF318D">
      <w:pPr>
        <w:rPr>
          <w:rFonts w:ascii="Arial" w:hAnsi="Arial" w:cs="Arial"/>
          <w:sz w:val="24"/>
          <w:szCs w:val="24"/>
        </w:rPr>
      </w:pPr>
    </w:p>
    <w:p w14:paraId="421FEABB" w14:textId="4EEFD944" w:rsidR="00EF318D" w:rsidRPr="0089128A" w:rsidRDefault="00662F7F" w:rsidP="00EF31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applying for Vocational Rehabilitation Services with</w:t>
      </w:r>
      <w:r w:rsidR="00BE7181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the Georgia Vocational Rehabilitation Agency for potential services to receive the necessary training and job search/placement assistance to be able to return/maintain work.  </w:t>
      </w:r>
      <w:r w:rsidR="0017713C">
        <w:rPr>
          <w:rFonts w:ascii="Arial" w:hAnsi="Arial" w:cs="Arial"/>
          <w:sz w:val="24"/>
          <w:szCs w:val="24"/>
        </w:rPr>
        <w:t xml:space="preserve">This Medical Inquiry form should be completed by your </w:t>
      </w:r>
      <w:r w:rsidR="0030086A">
        <w:rPr>
          <w:rFonts w:ascii="Arial" w:hAnsi="Arial" w:cs="Arial"/>
          <w:sz w:val="24"/>
          <w:szCs w:val="24"/>
        </w:rPr>
        <w:t xml:space="preserve">doctor/or medical practitioner. Completion of this form will allow for the Georgia </w:t>
      </w:r>
      <w:r w:rsidR="009D722E">
        <w:rPr>
          <w:rFonts w:ascii="Arial" w:hAnsi="Arial" w:cs="Arial"/>
          <w:sz w:val="24"/>
          <w:szCs w:val="24"/>
        </w:rPr>
        <w:t>Vocational</w:t>
      </w:r>
      <w:r w:rsidR="0030086A">
        <w:rPr>
          <w:rFonts w:ascii="Arial" w:hAnsi="Arial" w:cs="Arial"/>
          <w:sz w:val="24"/>
          <w:szCs w:val="24"/>
        </w:rPr>
        <w:t xml:space="preserve"> Rehabilitation Agency to </w:t>
      </w:r>
      <w:r w:rsidR="009D722E">
        <w:rPr>
          <w:rFonts w:ascii="Arial" w:hAnsi="Arial" w:cs="Arial"/>
          <w:sz w:val="24"/>
          <w:szCs w:val="24"/>
        </w:rPr>
        <w:t xml:space="preserve">have the necessary information to </w:t>
      </w:r>
      <w:r w:rsidR="00810102">
        <w:rPr>
          <w:rFonts w:ascii="Arial" w:hAnsi="Arial" w:cs="Arial"/>
          <w:sz w:val="24"/>
          <w:szCs w:val="24"/>
        </w:rPr>
        <w:t xml:space="preserve">help expediate an eligibility determination </w:t>
      </w:r>
      <w:r w:rsidR="004912E9">
        <w:rPr>
          <w:rFonts w:ascii="Arial" w:hAnsi="Arial" w:cs="Arial"/>
          <w:sz w:val="24"/>
          <w:szCs w:val="24"/>
        </w:rPr>
        <w:t xml:space="preserve">for me </w:t>
      </w:r>
      <w:r w:rsidR="00810102">
        <w:rPr>
          <w:rFonts w:ascii="Arial" w:hAnsi="Arial" w:cs="Arial"/>
          <w:sz w:val="24"/>
          <w:szCs w:val="24"/>
        </w:rPr>
        <w:t>to receive VR services</w:t>
      </w:r>
      <w:r w:rsidR="009D722E">
        <w:rPr>
          <w:rFonts w:ascii="Arial" w:hAnsi="Arial" w:cs="Arial"/>
          <w:sz w:val="24"/>
          <w:szCs w:val="24"/>
        </w:rPr>
        <w:t xml:space="preserve">. </w:t>
      </w:r>
    </w:p>
    <w:p w14:paraId="4932C685" w14:textId="77777777" w:rsidR="00DF4D6C" w:rsidRDefault="00DF4D6C" w:rsidP="00EF318D">
      <w:pPr>
        <w:rPr>
          <w:rFonts w:ascii="Arial" w:hAnsi="Arial" w:cs="Arial"/>
          <w:sz w:val="24"/>
          <w:szCs w:val="24"/>
        </w:rPr>
      </w:pPr>
    </w:p>
    <w:p w14:paraId="0B36511E" w14:textId="77777777" w:rsidR="00F05CCE" w:rsidRDefault="00F05CCE" w:rsidP="00EF318D">
      <w:pPr>
        <w:rPr>
          <w:rFonts w:ascii="Arial" w:hAnsi="Arial" w:cs="Arial"/>
          <w:sz w:val="24"/>
          <w:szCs w:val="24"/>
        </w:rPr>
      </w:pPr>
    </w:p>
    <w:p w14:paraId="18458072" w14:textId="29F354C6" w:rsidR="00064E64" w:rsidRPr="00064E64" w:rsidRDefault="00064E64" w:rsidP="00064E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64E64">
        <w:rPr>
          <w:rFonts w:ascii="Arial" w:hAnsi="Arial" w:cs="Arial"/>
          <w:b/>
          <w:bCs/>
          <w:sz w:val="24"/>
          <w:szCs w:val="24"/>
        </w:rPr>
        <w:t>To be completed by individual applying for VR services</w:t>
      </w:r>
    </w:p>
    <w:p w14:paraId="071302C8" w14:textId="77777777" w:rsidR="00064E64" w:rsidRDefault="00064E64" w:rsidP="00EF318D">
      <w:pPr>
        <w:rPr>
          <w:rFonts w:ascii="Arial" w:hAnsi="Arial" w:cs="Arial"/>
          <w:sz w:val="24"/>
          <w:szCs w:val="24"/>
        </w:rPr>
      </w:pPr>
    </w:p>
    <w:p w14:paraId="56A01BDF" w14:textId="77777777" w:rsidR="00F05CCE" w:rsidRDefault="00F05CCE" w:rsidP="00EF318D">
      <w:pPr>
        <w:rPr>
          <w:rFonts w:ascii="Arial" w:hAnsi="Arial" w:cs="Arial"/>
          <w:sz w:val="24"/>
          <w:szCs w:val="24"/>
        </w:rPr>
      </w:pPr>
    </w:p>
    <w:p w14:paraId="23F9037C" w14:textId="60791B2F" w:rsidR="00340FE1" w:rsidRPr="00340FE1" w:rsidRDefault="00340FE1" w:rsidP="00340FE1">
      <w:pPr>
        <w:rPr>
          <w:rFonts w:ascii="Arial" w:hAnsi="Arial" w:cs="Arial"/>
          <w:b/>
          <w:bCs/>
          <w:sz w:val="24"/>
          <w:szCs w:val="24"/>
        </w:rPr>
      </w:pPr>
      <w:r w:rsidRPr="00340FE1">
        <w:rPr>
          <w:rFonts w:ascii="Arial" w:hAnsi="Arial" w:cs="Arial"/>
          <w:b/>
          <w:bCs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sz w:val="24"/>
          <w:szCs w:val="24"/>
        </w:rPr>
        <w:t xml:space="preserve">Identifying Information </w:t>
      </w:r>
    </w:p>
    <w:p w14:paraId="3C69D206" w14:textId="77777777" w:rsidR="00340FE1" w:rsidRDefault="00340FE1" w:rsidP="00340FE1">
      <w:pPr>
        <w:rPr>
          <w:rFonts w:ascii="Arial" w:hAnsi="Arial" w:cs="Arial"/>
          <w:sz w:val="24"/>
          <w:szCs w:val="24"/>
        </w:rPr>
      </w:pPr>
    </w:p>
    <w:p w14:paraId="49D26BF7" w14:textId="5BA3F7E4" w:rsidR="00340FE1" w:rsidRPr="00340FE1" w:rsidRDefault="00340FE1" w:rsidP="00340FE1">
      <w:pPr>
        <w:rPr>
          <w:rFonts w:ascii="Arial" w:hAnsi="Arial" w:cs="Arial"/>
          <w:b/>
          <w:bCs/>
          <w:sz w:val="24"/>
          <w:szCs w:val="24"/>
        </w:rPr>
      </w:pPr>
      <w:r w:rsidRPr="00340FE1">
        <w:rPr>
          <w:rFonts w:ascii="Arial" w:hAnsi="Arial" w:cs="Arial"/>
          <w:b/>
          <w:bCs/>
          <w:sz w:val="24"/>
          <w:szCs w:val="24"/>
        </w:rPr>
        <w:t xml:space="preserve">Patient’s </w:t>
      </w:r>
      <w:proofErr w:type="gramStart"/>
      <w:r w:rsidRPr="00340FE1">
        <w:rPr>
          <w:rFonts w:ascii="Arial" w:hAnsi="Arial" w:cs="Arial"/>
          <w:b/>
          <w:bCs/>
          <w:sz w:val="24"/>
          <w:szCs w:val="24"/>
        </w:rPr>
        <w:t>Name:</w:t>
      </w:r>
      <w:r w:rsidRPr="00492DCE">
        <w:rPr>
          <w:rFonts w:ascii="Arial" w:hAnsi="Arial" w:cs="Arial"/>
          <w:sz w:val="24"/>
          <w:szCs w:val="24"/>
        </w:rPr>
        <w:t>_</w:t>
      </w:r>
      <w:proofErr w:type="gramEnd"/>
      <w:r w:rsidRPr="00492DCE">
        <w:rPr>
          <w:rFonts w:ascii="Arial" w:hAnsi="Arial" w:cs="Arial"/>
          <w:sz w:val="24"/>
          <w:szCs w:val="24"/>
        </w:rPr>
        <w:t>______________________________________________</w:t>
      </w:r>
    </w:p>
    <w:p w14:paraId="067185E7" w14:textId="77777777" w:rsidR="00340FE1" w:rsidRPr="00340FE1" w:rsidRDefault="00340FE1" w:rsidP="00340FE1">
      <w:pPr>
        <w:rPr>
          <w:rFonts w:ascii="Arial" w:hAnsi="Arial" w:cs="Arial"/>
          <w:b/>
          <w:bCs/>
          <w:sz w:val="24"/>
          <w:szCs w:val="24"/>
        </w:rPr>
      </w:pPr>
    </w:p>
    <w:p w14:paraId="3260C884" w14:textId="50ECB354" w:rsidR="00340FE1" w:rsidRPr="00340FE1" w:rsidRDefault="00340FE1" w:rsidP="00340FE1">
      <w:pPr>
        <w:rPr>
          <w:rFonts w:ascii="Arial" w:hAnsi="Arial" w:cs="Arial"/>
          <w:b/>
          <w:bCs/>
          <w:sz w:val="24"/>
          <w:szCs w:val="24"/>
        </w:rPr>
      </w:pPr>
      <w:r w:rsidRPr="00340FE1">
        <w:rPr>
          <w:rFonts w:ascii="Arial" w:hAnsi="Arial" w:cs="Arial"/>
          <w:b/>
          <w:bCs/>
          <w:sz w:val="24"/>
          <w:szCs w:val="24"/>
        </w:rPr>
        <w:t xml:space="preserve">Birth Date: </w:t>
      </w:r>
      <w:r w:rsidRPr="00340FE1">
        <w:rPr>
          <w:rFonts w:ascii="Arial" w:hAnsi="Arial" w:cs="Arial"/>
          <w:sz w:val="24"/>
          <w:szCs w:val="24"/>
        </w:rPr>
        <w:t>__________________________________________________</w:t>
      </w:r>
      <w:r w:rsidR="00492DCE">
        <w:rPr>
          <w:rFonts w:ascii="Arial" w:hAnsi="Arial" w:cs="Arial"/>
          <w:sz w:val="24"/>
          <w:szCs w:val="24"/>
        </w:rPr>
        <w:softHyphen/>
        <w:t>_</w:t>
      </w:r>
    </w:p>
    <w:p w14:paraId="3C707873" w14:textId="77777777" w:rsidR="00340FE1" w:rsidRPr="00340FE1" w:rsidRDefault="00340FE1" w:rsidP="00340FE1">
      <w:pPr>
        <w:rPr>
          <w:rFonts w:ascii="Arial" w:hAnsi="Arial" w:cs="Arial"/>
          <w:b/>
          <w:bCs/>
          <w:sz w:val="24"/>
          <w:szCs w:val="24"/>
        </w:rPr>
      </w:pPr>
    </w:p>
    <w:p w14:paraId="71D9CF46" w14:textId="1AD5EC45" w:rsidR="00340FE1" w:rsidRPr="00340FE1" w:rsidRDefault="00340FE1" w:rsidP="00340FE1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340FE1">
        <w:rPr>
          <w:rFonts w:ascii="Arial" w:hAnsi="Arial" w:cs="Arial"/>
          <w:b/>
          <w:bCs/>
          <w:sz w:val="24"/>
          <w:szCs w:val="24"/>
        </w:rPr>
        <w:t>Address:</w:t>
      </w:r>
      <w:r w:rsidRPr="00340FE1">
        <w:rPr>
          <w:rFonts w:ascii="Arial" w:hAnsi="Arial" w:cs="Arial"/>
          <w:sz w:val="24"/>
          <w:szCs w:val="24"/>
        </w:rPr>
        <w:t>_</w:t>
      </w:r>
      <w:proofErr w:type="gramEnd"/>
      <w:r w:rsidRPr="00340FE1"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504DCD93" w14:textId="77777777" w:rsidR="00340FE1" w:rsidRPr="00340FE1" w:rsidRDefault="00340FE1" w:rsidP="00340FE1">
      <w:pPr>
        <w:rPr>
          <w:rFonts w:ascii="Arial" w:hAnsi="Arial" w:cs="Arial"/>
          <w:b/>
          <w:bCs/>
          <w:sz w:val="24"/>
          <w:szCs w:val="24"/>
        </w:rPr>
      </w:pPr>
    </w:p>
    <w:p w14:paraId="140CD468" w14:textId="761B9DC4" w:rsidR="00340FE1" w:rsidRDefault="00340FE1" w:rsidP="00340FE1">
      <w:pPr>
        <w:rPr>
          <w:rFonts w:ascii="Arial" w:hAnsi="Arial" w:cs="Arial"/>
          <w:sz w:val="24"/>
          <w:szCs w:val="24"/>
        </w:rPr>
      </w:pPr>
      <w:r w:rsidRPr="00340FE1">
        <w:rPr>
          <w:rFonts w:ascii="Arial" w:hAnsi="Arial" w:cs="Arial"/>
          <w:b/>
          <w:bCs/>
          <w:sz w:val="24"/>
          <w:szCs w:val="24"/>
        </w:rPr>
        <w:t xml:space="preserve">Phone </w:t>
      </w:r>
      <w:proofErr w:type="gramStart"/>
      <w:r w:rsidRPr="00340FE1">
        <w:rPr>
          <w:rFonts w:ascii="Arial" w:hAnsi="Arial" w:cs="Arial"/>
          <w:b/>
          <w:bCs/>
          <w:sz w:val="24"/>
          <w:szCs w:val="24"/>
        </w:rPr>
        <w:t>#:</w:t>
      </w:r>
      <w:r w:rsidRPr="00340FE1">
        <w:rPr>
          <w:rFonts w:ascii="Arial" w:hAnsi="Arial" w:cs="Arial"/>
          <w:sz w:val="24"/>
          <w:szCs w:val="24"/>
        </w:rPr>
        <w:t>_</w:t>
      </w:r>
      <w:proofErr w:type="gramEnd"/>
      <w:r w:rsidRPr="00340FE1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0197791F" w14:textId="77777777" w:rsidR="00340FE1" w:rsidRDefault="00340FE1" w:rsidP="00340FE1">
      <w:pPr>
        <w:rPr>
          <w:rFonts w:ascii="Arial" w:hAnsi="Arial" w:cs="Arial"/>
          <w:sz w:val="24"/>
          <w:szCs w:val="24"/>
        </w:rPr>
      </w:pPr>
    </w:p>
    <w:p w14:paraId="5DD4C853" w14:textId="77777777" w:rsidR="00340FE1" w:rsidRDefault="00340FE1" w:rsidP="00340FE1">
      <w:pPr>
        <w:rPr>
          <w:rFonts w:ascii="Arial" w:hAnsi="Arial" w:cs="Arial"/>
          <w:sz w:val="24"/>
          <w:szCs w:val="24"/>
        </w:rPr>
      </w:pPr>
    </w:p>
    <w:p w14:paraId="611F38BC" w14:textId="3F0466CA" w:rsidR="00064E64" w:rsidRPr="00064E64" w:rsidRDefault="00064E64" w:rsidP="00064E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64E64">
        <w:rPr>
          <w:rFonts w:ascii="Arial" w:hAnsi="Arial" w:cs="Arial"/>
          <w:b/>
          <w:bCs/>
          <w:sz w:val="24"/>
          <w:szCs w:val="24"/>
        </w:rPr>
        <w:t>To be completed by medical professional</w:t>
      </w:r>
    </w:p>
    <w:p w14:paraId="33D0F8BE" w14:textId="77777777" w:rsidR="00064E64" w:rsidRDefault="00064E64" w:rsidP="00340FE1">
      <w:pPr>
        <w:rPr>
          <w:rFonts w:ascii="Arial" w:hAnsi="Arial" w:cs="Arial"/>
          <w:sz w:val="24"/>
          <w:szCs w:val="24"/>
        </w:rPr>
      </w:pPr>
    </w:p>
    <w:p w14:paraId="35B863DE" w14:textId="77777777" w:rsidR="00F05CCE" w:rsidRPr="00340FE1" w:rsidRDefault="00F05CCE" w:rsidP="00340FE1">
      <w:pPr>
        <w:rPr>
          <w:rFonts w:ascii="Arial" w:hAnsi="Arial" w:cs="Arial"/>
          <w:sz w:val="24"/>
          <w:szCs w:val="24"/>
        </w:rPr>
      </w:pPr>
    </w:p>
    <w:p w14:paraId="07D9A5FE" w14:textId="34B6BADA" w:rsidR="00DF4D6C" w:rsidRPr="00340FE1" w:rsidRDefault="00340FE1" w:rsidP="00DF4D6C">
      <w:pPr>
        <w:rPr>
          <w:rFonts w:ascii="Arial" w:hAnsi="Arial" w:cs="Arial"/>
          <w:b/>
          <w:bCs/>
          <w:sz w:val="24"/>
          <w:szCs w:val="24"/>
        </w:rPr>
      </w:pPr>
      <w:r w:rsidRPr="00340FE1">
        <w:rPr>
          <w:rFonts w:ascii="Arial" w:hAnsi="Arial" w:cs="Arial"/>
          <w:b/>
          <w:bCs/>
          <w:sz w:val="24"/>
          <w:szCs w:val="24"/>
        </w:rPr>
        <w:t>B</w:t>
      </w:r>
      <w:r w:rsidR="00DF4D6C" w:rsidRPr="00340FE1">
        <w:rPr>
          <w:rFonts w:ascii="Arial" w:hAnsi="Arial" w:cs="Arial"/>
          <w:b/>
          <w:bCs/>
          <w:sz w:val="24"/>
          <w:szCs w:val="24"/>
        </w:rPr>
        <w:t xml:space="preserve">. </w:t>
      </w:r>
      <w:r w:rsidR="00AB63B8" w:rsidRPr="00340FE1">
        <w:rPr>
          <w:rFonts w:ascii="Arial" w:hAnsi="Arial" w:cs="Arial"/>
          <w:b/>
          <w:bCs/>
          <w:sz w:val="24"/>
          <w:szCs w:val="24"/>
        </w:rPr>
        <w:t>Diagnosis</w:t>
      </w:r>
    </w:p>
    <w:p w14:paraId="43C1B1C1" w14:textId="77777777" w:rsidR="00DF4D6C" w:rsidRPr="0089128A" w:rsidRDefault="00DF4D6C" w:rsidP="00DF4D6C">
      <w:pPr>
        <w:rPr>
          <w:rFonts w:ascii="Arial" w:hAnsi="Arial" w:cs="Arial"/>
          <w:sz w:val="24"/>
          <w:szCs w:val="24"/>
        </w:rPr>
      </w:pPr>
    </w:p>
    <w:p w14:paraId="78CD0097" w14:textId="3CAC2D3F" w:rsidR="00DF4D6C" w:rsidRPr="0089128A" w:rsidRDefault="00DF4D6C" w:rsidP="00DF4D6C">
      <w:pPr>
        <w:rPr>
          <w:rFonts w:ascii="Arial" w:hAnsi="Arial" w:cs="Arial"/>
          <w:sz w:val="24"/>
          <w:szCs w:val="24"/>
        </w:rPr>
      </w:pPr>
      <w:r w:rsidRPr="0089128A">
        <w:rPr>
          <w:rFonts w:ascii="Arial" w:hAnsi="Arial" w:cs="Arial"/>
          <w:sz w:val="24"/>
          <w:szCs w:val="24"/>
        </w:rPr>
        <w:t xml:space="preserve">Does this individual have a physical or mental impairment?   </w:t>
      </w:r>
      <w:sdt>
        <w:sdtPr>
          <w:rPr>
            <w:rFonts w:ascii="Arial" w:hAnsi="Arial" w:cs="Arial"/>
            <w:sz w:val="24"/>
            <w:szCs w:val="24"/>
          </w:rPr>
          <w:id w:val="-58529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8A" w:rsidRPr="0089128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9128A">
        <w:rPr>
          <w:rFonts w:ascii="Arial" w:hAnsi="Arial" w:cs="Arial"/>
          <w:sz w:val="24"/>
          <w:szCs w:val="24"/>
        </w:rPr>
        <w:t xml:space="preserve"> </w:t>
      </w:r>
      <w:r w:rsidRPr="0089128A">
        <w:rPr>
          <w:rFonts w:ascii="Arial" w:hAnsi="Arial" w:cs="Arial"/>
          <w:b/>
          <w:sz w:val="24"/>
          <w:szCs w:val="24"/>
        </w:rPr>
        <w:t>Yes</w:t>
      </w:r>
      <w:r w:rsidRPr="0089128A">
        <w:rPr>
          <w:rFonts w:ascii="Arial" w:hAnsi="Arial" w:cs="Arial"/>
          <w:sz w:val="24"/>
          <w:szCs w:val="24"/>
        </w:rPr>
        <w:t xml:space="preserve">     </w:t>
      </w:r>
      <w:sdt>
        <w:sdtPr>
          <w:rPr>
            <w:rFonts w:ascii="Arial" w:hAnsi="Arial" w:cs="Arial"/>
            <w:sz w:val="24"/>
            <w:szCs w:val="24"/>
          </w:rPr>
          <w:id w:val="-264000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8A" w:rsidRPr="0089128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9128A">
        <w:rPr>
          <w:rFonts w:ascii="Arial" w:hAnsi="Arial" w:cs="Arial"/>
          <w:sz w:val="24"/>
          <w:szCs w:val="24"/>
        </w:rPr>
        <w:t xml:space="preserve"> </w:t>
      </w:r>
      <w:r w:rsidRPr="0089128A">
        <w:rPr>
          <w:rFonts w:ascii="Arial" w:hAnsi="Arial" w:cs="Arial"/>
          <w:b/>
          <w:sz w:val="24"/>
          <w:szCs w:val="24"/>
        </w:rPr>
        <w:t>No</w:t>
      </w:r>
      <w:r w:rsidRPr="0089128A">
        <w:rPr>
          <w:rFonts w:ascii="Arial" w:hAnsi="Arial" w:cs="Arial"/>
          <w:sz w:val="24"/>
          <w:szCs w:val="24"/>
        </w:rPr>
        <w:t xml:space="preserve"> </w:t>
      </w:r>
    </w:p>
    <w:p w14:paraId="6B9CABFF" w14:textId="77777777" w:rsidR="00DF4D6C" w:rsidRPr="0089128A" w:rsidRDefault="00DF4D6C" w:rsidP="00DF4D6C">
      <w:pPr>
        <w:rPr>
          <w:rFonts w:ascii="Arial" w:hAnsi="Arial" w:cs="Arial"/>
          <w:sz w:val="24"/>
          <w:szCs w:val="24"/>
        </w:rPr>
      </w:pPr>
    </w:p>
    <w:p w14:paraId="747F3B50" w14:textId="77777777" w:rsidR="00DF4D6C" w:rsidRPr="0089128A" w:rsidRDefault="00DF4D6C" w:rsidP="00DF4D6C">
      <w:pPr>
        <w:rPr>
          <w:rFonts w:ascii="Arial" w:hAnsi="Arial" w:cs="Arial"/>
          <w:sz w:val="24"/>
          <w:szCs w:val="24"/>
        </w:rPr>
      </w:pPr>
      <w:r w:rsidRPr="0089128A">
        <w:rPr>
          <w:rFonts w:ascii="Arial" w:hAnsi="Arial" w:cs="Arial"/>
          <w:sz w:val="24"/>
          <w:szCs w:val="24"/>
        </w:rPr>
        <w:t>If yes, please complete the following regarding the impairment(s) and the nature of the impairment(s)?</w:t>
      </w:r>
    </w:p>
    <w:p w14:paraId="5D49B010" w14:textId="77777777" w:rsidR="00EF318D" w:rsidRPr="0089128A" w:rsidRDefault="00EF318D" w:rsidP="00EF318D">
      <w:pPr>
        <w:rPr>
          <w:rFonts w:ascii="Arial" w:hAnsi="Arial" w:cs="Arial"/>
          <w:sz w:val="24"/>
          <w:szCs w:val="24"/>
        </w:rPr>
      </w:pPr>
    </w:p>
    <w:p w14:paraId="6EF42BAE" w14:textId="386690F6" w:rsidR="00EF318D" w:rsidRPr="0089128A" w:rsidRDefault="00EF318D" w:rsidP="00EF318D">
      <w:pPr>
        <w:rPr>
          <w:rFonts w:ascii="Arial" w:hAnsi="Arial" w:cs="Arial"/>
          <w:sz w:val="24"/>
          <w:szCs w:val="24"/>
        </w:rPr>
      </w:pPr>
      <w:r w:rsidRPr="0089128A">
        <w:rPr>
          <w:rFonts w:ascii="Arial" w:hAnsi="Arial" w:cs="Arial"/>
          <w:b/>
          <w:sz w:val="24"/>
          <w:szCs w:val="24"/>
        </w:rPr>
        <w:t>Diagnosis #1:</w:t>
      </w:r>
      <w:r w:rsidRPr="0089128A">
        <w:rPr>
          <w:rFonts w:ascii="Arial" w:hAnsi="Arial" w:cs="Arial"/>
          <w:sz w:val="24"/>
          <w:szCs w:val="24"/>
        </w:rPr>
        <w:t xml:space="preserve"> __________________________________</w:t>
      </w:r>
      <w:r w:rsidR="006A6663" w:rsidRPr="0089128A">
        <w:rPr>
          <w:rFonts w:ascii="Arial" w:hAnsi="Arial" w:cs="Arial"/>
          <w:sz w:val="24"/>
          <w:szCs w:val="24"/>
        </w:rPr>
        <w:t>__________________________</w:t>
      </w:r>
    </w:p>
    <w:p w14:paraId="25654075" w14:textId="77777777" w:rsidR="0089128A" w:rsidRPr="0089128A" w:rsidRDefault="0089128A" w:rsidP="00EF318D">
      <w:pPr>
        <w:rPr>
          <w:rFonts w:ascii="Arial" w:hAnsi="Arial" w:cs="Arial"/>
          <w:sz w:val="24"/>
          <w:szCs w:val="24"/>
        </w:rPr>
      </w:pPr>
    </w:p>
    <w:p w14:paraId="283C9232" w14:textId="7693F685" w:rsidR="00EF318D" w:rsidRPr="0089128A" w:rsidRDefault="00EF318D" w:rsidP="00EF318D">
      <w:pPr>
        <w:rPr>
          <w:rFonts w:ascii="Arial" w:hAnsi="Arial" w:cs="Arial"/>
          <w:sz w:val="24"/>
          <w:szCs w:val="24"/>
        </w:rPr>
      </w:pPr>
      <w:r w:rsidRPr="0089128A">
        <w:rPr>
          <w:rFonts w:ascii="Arial" w:hAnsi="Arial" w:cs="Arial"/>
          <w:sz w:val="24"/>
          <w:szCs w:val="24"/>
        </w:rPr>
        <w:t xml:space="preserve">Is this diagnosis </w:t>
      </w:r>
      <w:sdt>
        <w:sdtPr>
          <w:rPr>
            <w:rFonts w:ascii="Arial" w:hAnsi="Arial" w:cs="Arial"/>
            <w:sz w:val="24"/>
            <w:szCs w:val="24"/>
          </w:rPr>
          <w:id w:val="49014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8A" w:rsidRPr="0089128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9128A">
        <w:rPr>
          <w:rFonts w:ascii="Arial" w:hAnsi="Arial" w:cs="Arial"/>
          <w:sz w:val="24"/>
          <w:szCs w:val="24"/>
        </w:rPr>
        <w:t xml:space="preserve"> </w:t>
      </w:r>
      <w:r w:rsidRPr="0089128A">
        <w:rPr>
          <w:rFonts w:ascii="Arial" w:hAnsi="Arial" w:cs="Arial"/>
          <w:b/>
          <w:sz w:val="24"/>
          <w:szCs w:val="24"/>
        </w:rPr>
        <w:t>Temporary</w:t>
      </w:r>
      <w:r w:rsidRPr="0089128A">
        <w:rPr>
          <w:rFonts w:ascii="Arial" w:hAnsi="Arial" w:cs="Arial"/>
          <w:sz w:val="24"/>
          <w:szCs w:val="24"/>
        </w:rPr>
        <w:t xml:space="preserve"> or </w:t>
      </w:r>
      <w:sdt>
        <w:sdtPr>
          <w:rPr>
            <w:rFonts w:ascii="Arial" w:hAnsi="Arial" w:cs="Arial"/>
            <w:sz w:val="24"/>
            <w:szCs w:val="24"/>
          </w:rPr>
          <w:id w:val="28200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8A" w:rsidRPr="0089128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9128A">
        <w:rPr>
          <w:rFonts w:ascii="Arial" w:hAnsi="Arial" w:cs="Arial"/>
          <w:sz w:val="24"/>
          <w:szCs w:val="24"/>
        </w:rPr>
        <w:t xml:space="preserve"> </w:t>
      </w:r>
      <w:r w:rsidRPr="0089128A">
        <w:rPr>
          <w:rFonts w:ascii="Arial" w:hAnsi="Arial" w:cs="Arial"/>
          <w:b/>
          <w:sz w:val="24"/>
          <w:szCs w:val="24"/>
        </w:rPr>
        <w:t>Permanent</w:t>
      </w:r>
      <w:r w:rsidRPr="0089128A">
        <w:rPr>
          <w:rFonts w:ascii="Arial" w:hAnsi="Arial" w:cs="Arial"/>
          <w:sz w:val="24"/>
          <w:szCs w:val="24"/>
        </w:rPr>
        <w:t>?</w:t>
      </w:r>
    </w:p>
    <w:p w14:paraId="36C155DE" w14:textId="34A136B2" w:rsidR="00EF318D" w:rsidRPr="0089128A" w:rsidRDefault="00DF4D6C" w:rsidP="00FB5667">
      <w:pPr>
        <w:pStyle w:val="TableParagraph"/>
        <w:spacing w:before="130"/>
        <w:ind w:right="1104"/>
        <w:rPr>
          <w:rFonts w:ascii="Arial" w:hAnsi="Arial" w:cs="Arial"/>
          <w:sz w:val="24"/>
          <w:szCs w:val="24"/>
        </w:rPr>
      </w:pPr>
      <w:r w:rsidRPr="0089128A">
        <w:rPr>
          <w:rFonts w:ascii="Arial" w:hAnsi="Arial" w:cs="Arial"/>
          <w:color w:val="231F20"/>
          <w:sz w:val="24"/>
          <w:szCs w:val="24"/>
        </w:rPr>
        <w:t>Does</w:t>
      </w:r>
      <w:r w:rsidRPr="0089128A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 w:rsidRPr="0089128A">
        <w:rPr>
          <w:rFonts w:ascii="Arial" w:hAnsi="Arial" w:cs="Arial"/>
          <w:color w:val="231F20"/>
          <w:sz w:val="24"/>
          <w:szCs w:val="24"/>
        </w:rPr>
        <w:t>the</w:t>
      </w:r>
      <w:r w:rsidRPr="0089128A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89128A">
        <w:rPr>
          <w:rFonts w:ascii="Arial" w:hAnsi="Arial" w:cs="Arial"/>
          <w:color w:val="231F20"/>
          <w:sz w:val="24"/>
          <w:szCs w:val="24"/>
        </w:rPr>
        <w:t>impairment</w:t>
      </w:r>
      <w:r w:rsidRPr="0089128A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89128A">
        <w:rPr>
          <w:rFonts w:ascii="Arial" w:hAnsi="Arial" w:cs="Arial"/>
          <w:color w:val="231F20"/>
          <w:sz w:val="24"/>
          <w:szCs w:val="24"/>
        </w:rPr>
        <w:t>substantially</w:t>
      </w:r>
      <w:r w:rsidRPr="0089128A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 w:rsidRPr="0089128A">
        <w:rPr>
          <w:rFonts w:ascii="Arial" w:hAnsi="Arial" w:cs="Arial"/>
          <w:color w:val="231F20"/>
          <w:sz w:val="24"/>
          <w:szCs w:val="24"/>
        </w:rPr>
        <w:t>limit</w:t>
      </w:r>
      <w:r w:rsidRPr="0089128A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89128A">
        <w:rPr>
          <w:rFonts w:ascii="Arial" w:hAnsi="Arial" w:cs="Arial"/>
          <w:color w:val="231F20"/>
          <w:sz w:val="24"/>
          <w:szCs w:val="24"/>
        </w:rPr>
        <w:t>a</w:t>
      </w:r>
      <w:r w:rsidRPr="0089128A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89128A">
        <w:rPr>
          <w:rFonts w:ascii="Arial" w:hAnsi="Arial" w:cs="Arial"/>
          <w:color w:val="231F20"/>
          <w:sz w:val="24"/>
          <w:szCs w:val="24"/>
        </w:rPr>
        <w:t>major</w:t>
      </w:r>
      <w:r w:rsidRPr="0089128A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89128A">
        <w:rPr>
          <w:rFonts w:ascii="Arial" w:hAnsi="Arial" w:cs="Arial"/>
          <w:color w:val="231F20"/>
          <w:sz w:val="24"/>
          <w:szCs w:val="24"/>
        </w:rPr>
        <w:t>life</w:t>
      </w:r>
      <w:r w:rsidRPr="0089128A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 w:rsidRPr="0089128A">
        <w:rPr>
          <w:rFonts w:ascii="Arial" w:hAnsi="Arial" w:cs="Arial"/>
          <w:color w:val="231F20"/>
          <w:sz w:val="24"/>
          <w:szCs w:val="24"/>
        </w:rPr>
        <w:t>activity as compared to most people in the general population?</w:t>
      </w:r>
      <w:r w:rsidR="00FB5667" w:rsidRPr="0089128A">
        <w:rPr>
          <w:rFonts w:ascii="Arial" w:hAnsi="Arial" w:cs="Arial"/>
          <w:color w:val="231F20"/>
          <w:sz w:val="24"/>
          <w:szCs w:val="24"/>
        </w:rPr>
        <w:t xml:space="preserve">     </w:t>
      </w:r>
      <w:sdt>
        <w:sdtPr>
          <w:rPr>
            <w:rFonts w:ascii="Arial" w:hAnsi="Arial" w:cs="Arial"/>
            <w:sz w:val="24"/>
            <w:szCs w:val="24"/>
          </w:rPr>
          <w:id w:val="-139789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8A" w:rsidRPr="0089128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F318D" w:rsidRPr="0089128A">
        <w:rPr>
          <w:rFonts w:ascii="Arial" w:hAnsi="Arial" w:cs="Arial"/>
          <w:sz w:val="24"/>
          <w:szCs w:val="24"/>
        </w:rPr>
        <w:t xml:space="preserve"> </w:t>
      </w:r>
      <w:r w:rsidR="00EF318D" w:rsidRPr="0089128A">
        <w:rPr>
          <w:rFonts w:ascii="Arial" w:hAnsi="Arial" w:cs="Arial"/>
          <w:b/>
          <w:sz w:val="24"/>
          <w:szCs w:val="24"/>
        </w:rPr>
        <w:t>Yes</w:t>
      </w:r>
      <w:r w:rsidR="00EF318D" w:rsidRPr="0089128A">
        <w:rPr>
          <w:rFonts w:ascii="Arial" w:hAnsi="Arial" w:cs="Arial"/>
          <w:sz w:val="24"/>
          <w:szCs w:val="24"/>
        </w:rPr>
        <w:t xml:space="preserve">     </w:t>
      </w:r>
      <w:sdt>
        <w:sdtPr>
          <w:rPr>
            <w:rFonts w:ascii="Arial" w:hAnsi="Arial" w:cs="Arial"/>
            <w:sz w:val="24"/>
            <w:szCs w:val="24"/>
          </w:rPr>
          <w:id w:val="-142787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8A" w:rsidRPr="0089128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F318D" w:rsidRPr="0089128A">
        <w:rPr>
          <w:rFonts w:ascii="Arial" w:hAnsi="Arial" w:cs="Arial"/>
          <w:sz w:val="24"/>
          <w:szCs w:val="24"/>
        </w:rPr>
        <w:t xml:space="preserve"> </w:t>
      </w:r>
      <w:r w:rsidR="00EF318D" w:rsidRPr="0089128A">
        <w:rPr>
          <w:rFonts w:ascii="Arial" w:hAnsi="Arial" w:cs="Arial"/>
          <w:b/>
          <w:sz w:val="24"/>
          <w:szCs w:val="24"/>
        </w:rPr>
        <w:t>No?</w:t>
      </w:r>
    </w:p>
    <w:p w14:paraId="3B63EB38" w14:textId="77777777" w:rsidR="00AB63B8" w:rsidRDefault="00AB63B8" w:rsidP="00EF318D">
      <w:pPr>
        <w:rPr>
          <w:rFonts w:ascii="Arial" w:hAnsi="Arial" w:cs="Arial"/>
          <w:sz w:val="24"/>
          <w:szCs w:val="24"/>
        </w:rPr>
      </w:pPr>
    </w:p>
    <w:p w14:paraId="760A799F" w14:textId="77777777" w:rsidR="002411F8" w:rsidRDefault="002411F8" w:rsidP="00EF318D">
      <w:pPr>
        <w:rPr>
          <w:rFonts w:ascii="Arial" w:hAnsi="Arial" w:cs="Arial"/>
          <w:sz w:val="24"/>
          <w:szCs w:val="24"/>
        </w:rPr>
      </w:pPr>
    </w:p>
    <w:p w14:paraId="1CA99D8D" w14:textId="77777777" w:rsidR="002411F8" w:rsidRDefault="002411F8" w:rsidP="00EF318D">
      <w:pPr>
        <w:rPr>
          <w:rFonts w:ascii="Arial" w:hAnsi="Arial" w:cs="Arial"/>
          <w:sz w:val="24"/>
          <w:szCs w:val="24"/>
        </w:rPr>
      </w:pPr>
    </w:p>
    <w:p w14:paraId="5DA7D807" w14:textId="77777777" w:rsidR="002411F8" w:rsidRDefault="002411F8" w:rsidP="00EF318D">
      <w:pPr>
        <w:rPr>
          <w:rFonts w:ascii="Arial" w:hAnsi="Arial" w:cs="Arial"/>
          <w:sz w:val="24"/>
          <w:szCs w:val="24"/>
        </w:rPr>
      </w:pPr>
    </w:p>
    <w:p w14:paraId="1CE56C3F" w14:textId="77777777" w:rsidR="002411F8" w:rsidRPr="0089128A" w:rsidRDefault="002411F8" w:rsidP="00EF318D">
      <w:pPr>
        <w:rPr>
          <w:rFonts w:ascii="Arial" w:hAnsi="Arial" w:cs="Arial"/>
          <w:sz w:val="24"/>
          <w:szCs w:val="24"/>
        </w:rPr>
      </w:pPr>
    </w:p>
    <w:p w14:paraId="10F99EA5" w14:textId="7C51439B" w:rsidR="00FB5667" w:rsidRDefault="00EF318D" w:rsidP="00EF318D">
      <w:pPr>
        <w:rPr>
          <w:rFonts w:ascii="Arial" w:hAnsi="Arial" w:cs="Arial"/>
          <w:sz w:val="24"/>
          <w:szCs w:val="24"/>
        </w:rPr>
      </w:pPr>
      <w:r w:rsidRPr="0089128A">
        <w:rPr>
          <w:rFonts w:ascii="Arial" w:hAnsi="Arial" w:cs="Arial"/>
          <w:sz w:val="24"/>
          <w:szCs w:val="24"/>
        </w:rPr>
        <w:t xml:space="preserve">If </w:t>
      </w:r>
      <w:r w:rsidR="00F563B1" w:rsidRPr="0089128A">
        <w:rPr>
          <w:rFonts w:ascii="Arial" w:hAnsi="Arial" w:cs="Arial"/>
          <w:sz w:val="24"/>
          <w:szCs w:val="24"/>
        </w:rPr>
        <w:t>yes</w:t>
      </w:r>
      <w:r w:rsidRPr="0089128A">
        <w:rPr>
          <w:rFonts w:ascii="Arial" w:hAnsi="Arial" w:cs="Arial"/>
          <w:sz w:val="24"/>
          <w:szCs w:val="24"/>
        </w:rPr>
        <w:t xml:space="preserve">, what </w:t>
      </w:r>
      <w:r w:rsidR="00FB5667" w:rsidRPr="0089128A">
        <w:rPr>
          <w:rFonts w:ascii="Arial" w:hAnsi="Arial" w:cs="Arial"/>
          <w:sz w:val="24"/>
          <w:szCs w:val="24"/>
        </w:rPr>
        <w:t>major life activity(s) is/are affected</w:t>
      </w:r>
      <w:r w:rsidRPr="0089128A">
        <w:rPr>
          <w:rFonts w:ascii="Arial" w:hAnsi="Arial" w:cs="Arial"/>
          <w:sz w:val="24"/>
          <w:szCs w:val="24"/>
        </w:rPr>
        <w:t>?</w:t>
      </w:r>
    </w:p>
    <w:p w14:paraId="3D9ECCC8" w14:textId="77777777" w:rsidR="0089128A" w:rsidRPr="0089128A" w:rsidRDefault="0089128A" w:rsidP="00EF318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4"/>
        <w:gridCol w:w="3165"/>
        <w:gridCol w:w="2751"/>
      </w:tblGrid>
      <w:tr w:rsidR="00643F28" w:rsidRPr="0089128A" w14:paraId="0B61A5E2" w14:textId="2CEDB5CF" w:rsidTr="00643F28">
        <w:tc>
          <w:tcPr>
            <w:tcW w:w="3434" w:type="dxa"/>
          </w:tcPr>
          <w:p w14:paraId="25C0A7C6" w14:textId="4F746890" w:rsidR="00643F28" w:rsidRPr="0089128A" w:rsidRDefault="006A314B" w:rsidP="00FB5667">
            <w:pPr>
              <w:tabs>
                <w:tab w:val="left" w:pos="76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8984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8A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3F28" w:rsidRPr="0089128A">
              <w:rPr>
                <w:rFonts w:ascii="Arial" w:hAnsi="Arial" w:cs="Arial"/>
                <w:sz w:val="24"/>
                <w:szCs w:val="24"/>
              </w:rPr>
              <w:t xml:space="preserve"> Bending                </w:t>
            </w:r>
          </w:p>
          <w:p w14:paraId="0C89C4A6" w14:textId="66CC91F1" w:rsidR="00643F28" w:rsidRPr="0089128A" w:rsidRDefault="006A314B" w:rsidP="00FB5667">
            <w:pPr>
              <w:tabs>
                <w:tab w:val="left" w:pos="76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4506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8A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3F28" w:rsidRPr="0089128A">
              <w:rPr>
                <w:rFonts w:ascii="Arial" w:hAnsi="Arial" w:cs="Arial"/>
                <w:sz w:val="24"/>
                <w:szCs w:val="24"/>
              </w:rPr>
              <w:t xml:space="preserve"> Breathing</w:t>
            </w:r>
          </w:p>
          <w:p w14:paraId="5189DE3A" w14:textId="11F79FDE" w:rsidR="00643F28" w:rsidRPr="0089128A" w:rsidRDefault="006A314B" w:rsidP="00FB5667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9631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8A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3F28" w:rsidRPr="0089128A">
              <w:rPr>
                <w:rFonts w:ascii="Arial" w:hAnsi="Arial" w:cs="Arial"/>
                <w:sz w:val="24"/>
                <w:szCs w:val="24"/>
              </w:rPr>
              <w:t xml:space="preserve"> Caring for Self</w:t>
            </w:r>
          </w:p>
          <w:p w14:paraId="1384B941" w14:textId="4ECE3A3D" w:rsidR="00643F28" w:rsidRPr="0089128A" w:rsidRDefault="006A314B" w:rsidP="00FB5667">
            <w:pPr>
              <w:tabs>
                <w:tab w:val="center" w:pos="2229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8144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2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3F28" w:rsidRPr="0089128A">
              <w:rPr>
                <w:rFonts w:ascii="Arial" w:hAnsi="Arial" w:cs="Arial"/>
                <w:sz w:val="24"/>
                <w:szCs w:val="24"/>
              </w:rPr>
              <w:t xml:space="preserve"> Concentrating</w:t>
            </w:r>
          </w:p>
          <w:p w14:paraId="1BB26ABA" w14:textId="3D0F3272" w:rsidR="00643F28" w:rsidRPr="0089128A" w:rsidRDefault="006A314B" w:rsidP="00643F28">
            <w:pPr>
              <w:tabs>
                <w:tab w:val="left" w:pos="16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2227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2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3F28" w:rsidRPr="0089128A">
              <w:rPr>
                <w:rFonts w:ascii="Arial" w:hAnsi="Arial" w:cs="Arial"/>
                <w:sz w:val="24"/>
                <w:szCs w:val="24"/>
              </w:rPr>
              <w:t xml:space="preserve"> Eating</w:t>
            </w:r>
          </w:p>
          <w:p w14:paraId="1F3C1733" w14:textId="6AAF24CB" w:rsidR="00643F28" w:rsidRPr="0089128A" w:rsidRDefault="006A314B" w:rsidP="00643F28">
            <w:pPr>
              <w:tabs>
                <w:tab w:val="left" w:pos="118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927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2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3F28" w:rsidRPr="0089128A">
              <w:rPr>
                <w:rFonts w:ascii="Arial" w:hAnsi="Arial" w:cs="Arial"/>
                <w:sz w:val="24"/>
                <w:szCs w:val="24"/>
              </w:rPr>
              <w:t xml:space="preserve"> Hearing</w:t>
            </w:r>
          </w:p>
          <w:p w14:paraId="5403BDF5" w14:textId="320DC536" w:rsidR="00643F28" w:rsidRPr="0089128A" w:rsidRDefault="006A314B" w:rsidP="00643F28">
            <w:pPr>
              <w:tabs>
                <w:tab w:val="left" w:pos="1170"/>
                <w:tab w:val="center" w:pos="2229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9669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2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3F28" w:rsidRPr="0089128A">
              <w:rPr>
                <w:rFonts w:ascii="Arial" w:hAnsi="Arial" w:cs="Arial"/>
                <w:sz w:val="24"/>
                <w:szCs w:val="24"/>
              </w:rPr>
              <w:t xml:space="preserve"> Interacting with Others</w:t>
            </w:r>
            <w:r w:rsidR="00643F28" w:rsidRPr="0089128A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9E7D3D4" w14:textId="50D1A6E2" w:rsidR="00643F28" w:rsidRPr="0089128A" w:rsidRDefault="006A314B" w:rsidP="00643F28">
            <w:pPr>
              <w:tabs>
                <w:tab w:val="center" w:pos="2229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7470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2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3F28" w:rsidRPr="0089128A">
              <w:rPr>
                <w:rFonts w:ascii="Arial" w:hAnsi="Arial" w:cs="Arial"/>
                <w:sz w:val="24"/>
                <w:szCs w:val="24"/>
              </w:rPr>
              <w:t xml:space="preserve"> Learning</w:t>
            </w:r>
          </w:p>
          <w:p w14:paraId="451C66FF" w14:textId="77777777" w:rsidR="00643F28" w:rsidRPr="0089128A" w:rsidRDefault="006A314B" w:rsidP="00643F28">
            <w:pPr>
              <w:tabs>
                <w:tab w:val="center" w:pos="2229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4279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2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3F28" w:rsidRPr="0089128A">
              <w:rPr>
                <w:rFonts w:ascii="Arial" w:hAnsi="Arial" w:cs="Arial"/>
                <w:sz w:val="24"/>
                <w:szCs w:val="24"/>
              </w:rPr>
              <w:t xml:space="preserve"> Lifting</w:t>
            </w:r>
          </w:p>
          <w:p w14:paraId="0365D7F3" w14:textId="46FD9CB8" w:rsidR="00643F28" w:rsidRPr="0089128A" w:rsidRDefault="006A314B" w:rsidP="00643F28">
            <w:pPr>
              <w:tabs>
                <w:tab w:val="center" w:pos="2229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6802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2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3F28" w:rsidRPr="0089128A">
              <w:rPr>
                <w:rFonts w:ascii="Arial" w:hAnsi="Arial" w:cs="Arial"/>
                <w:sz w:val="24"/>
                <w:szCs w:val="24"/>
              </w:rPr>
              <w:t xml:space="preserve"> Performing Manual Tasks</w:t>
            </w:r>
          </w:p>
        </w:tc>
        <w:tc>
          <w:tcPr>
            <w:tcW w:w="3165" w:type="dxa"/>
          </w:tcPr>
          <w:p w14:paraId="363039AB" w14:textId="77777777" w:rsidR="00643F28" w:rsidRPr="0089128A" w:rsidRDefault="006A314B" w:rsidP="00643F28">
            <w:pPr>
              <w:tabs>
                <w:tab w:val="center" w:pos="2187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1897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2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3F28" w:rsidRPr="0089128A">
              <w:rPr>
                <w:rFonts w:ascii="Arial" w:hAnsi="Arial" w:cs="Arial"/>
                <w:sz w:val="24"/>
                <w:szCs w:val="24"/>
              </w:rPr>
              <w:t xml:space="preserve"> Reaching</w:t>
            </w:r>
          </w:p>
          <w:p w14:paraId="1BD17A9C" w14:textId="77777777" w:rsidR="00643F28" w:rsidRPr="0089128A" w:rsidRDefault="006A314B" w:rsidP="00643F28">
            <w:pPr>
              <w:tabs>
                <w:tab w:val="left" w:pos="157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5479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2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3F28" w:rsidRPr="0089128A">
              <w:rPr>
                <w:rFonts w:ascii="Arial" w:hAnsi="Arial" w:cs="Arial"/>
                <w:sz w:val="24"/>
                <w:szCs w:val="24"/>
              </w:rPr>
              <w:t xml:space="preserve"> Reading</w:t>
            </w:r>
          </w:p>
          <w:p w14:paraId="6D71A181" w14:textId="77777777" w:rsidR="00643F28" w:rsidRPr="0089128A" w:rsidRDefault="006A314B" w:rsidP="00643F28">
            <w:pPr>
              <w:tabs>
                <w:tab w:val="left" w:pos="157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105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2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3F28" w:rsidRPr="0089128A">
              <w:rPr>
                <w:rFonts w:ascii="Arial" w:hAnsi="Arial" w:cs="Arial"/>
                <w:sz w:val="24"/>
                <w:szCs w:val="24"/>
              </w:rPr>
              <w:t xml:space="preserve"> Seeing</w:t>
            </w:r>
          </w:p>
          <w:p w14:paraId="5172AAA6" w14:textId="77777777" w:rsidR="00643F28" w:rsidRPr="0089128A" w:rsidRDefault="006A314B" w:rsidP="00643F28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6409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2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3F28" w:rsidRPr="0089128A">
              <w:rPr>
                <w:rFonts w:ascii="Arial" w:hAnsi="Arial" w:cs="Arial"/>
                <w:sz w:val="24"/>
                <w:szCs w:val="24"/>
              </w:rPr>
              <w:t xml:space="preserve"> Sitting</w:t>
            </w:r>
          </w:p>
          <w:p w14:paraId="19A5CE21" w14:textId="77777777" w:rsidR="00643F28" w:rsidRPr="0089128A" w:rsidRDefault="006A314B" w:rsidP="00643F28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721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2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3F28" w:rsidRPr="0089128A">
              <w:rPr>
                <w:rFonts w:ascii="Arial" w:hAnsi="Arial" w:cs="Arial"/>
                <w:sz w:val="24"/>
                <w:szCs w:val="24"/>
              </w:rPr>
              <w:t xml:space="preserve"> Sleeping</w:t>
            </w:r>
          </w:p>
          <w:p w14:paraId="1DBA29DE" w14:textId="77777777" w:rsidR="00643F28" w:rsidRPr="0089128A" w:rsidRDefault="006A314B" w:rsidP="00643F28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0831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2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3F28" w:rsidRPr="0089128A">
              <w:rPr>
                <w:rFonts w:ascii="Arial" w:hAnsi="Arial" w:cs="Arial"/>
                <w:sz w:val="24"/>
                <w:szCs w:val="24"/>
              </w:rPr>
              <w:t xml:space="preserve"> Speaking</w:t>
            </w:r>
          </w:p>
          <w:p w14:paraId="73408DDB" w14:textId="77777777" w:rsidR="00643F28" w:rsidRPr="0089128A" w:rsidRDefault="006A314B" w:rsidP="00643F28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6337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2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3F28" w:rsidRPr="0089128A">
              <w:rPr>
                <w:rFonts w:ascii="Arial" w:hAnsi="Arial" w:cs="Arial"/>
                <w:sz w:val="24"/>
                <w:szCs w:val="24"/>
              </w:rPr>
              <w:t xml:space="preserve"> Standing</w:t>
            </w:r>
          </w:p>
          <w:p w14:paraId="5C25BEA7" w14:textId="77777777" w:rsidR="00643F28" w:rsidRPr="0089128A" w:rsidRDefault="006A314B" w:rsidP="00643F28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8459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2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3F28" w:rsidRPr="0089128A">
              <w:rPr>
                <w:rFonts w:ascii="Arial" w:hAnsi="Arial" w:cs="Arial"/>
                <w:sz w:val="24"/>
                <w:szCs w:val="24"/>
              </w:rPr>
              <w:t xml:space="preserve"> Thinking</w:t>
            </w:r>
          </w:p>
          <w:p w14:paraId="49D973EB" w14:textId="77777777" w:rsidR="00643F28" w:rsidRPr="0089128A" w:rsidRDefault="006A314B" w:rsidP="00643F28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9143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2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3F28" w:rsidRPr="0089128A">
              <w:rPr>
                <w:rFonts w:ascii="Arial" w:hAnsi="Arial" w:cs="Arial"/>
                <w:sz w:val="24"/>
                <w:szCs w:val="24"/>
              </w:rPr>
              <w:t xml:space="preserve"> Walking</w:t>
            </w:r>
          </w:p>
          <w:p w14:paraId="751A41F7" w14:textId="1E5E7A49" w:rsidR="00643F28" w:rsidRPr="0089128A" w:rsidRDefault="006A314B" w:rsidP="00643F28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15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2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3F28" w:rsidRPr="0089128A">
              <w:rPr>
                <w:rFonts w:ascii="Arial" w:hAnsi="Arial" w:cs="Arial"/>
                <w:sz w:val="24"/>
                <w:szCs w:val="24"/>
              </w:rPr>
              <w:t xml:space="preserve"> Working</w:t>
            </w:r>
          </w:p>
        </w:tc>
        <w:tc>
          <w:tcPr>
            <w:tcW w:w="2751" w:type="dxa"/>
          </w:tcPr>
          <w:p w14:paraId="3664A0F0" w14:textId="67165D22" w:rsidR="00643F28" w:rsidRPr="0089128A" w:rsidRDefault="006A314B" w:rsidP="00643F28">
            <w:pPr>
              <w:tabs>
                <w:tab w:val="center" w:pos="1267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6880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8A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3F28" w:rsidRPr="0089128A">
              <w:rPr>
                <w:rFonts w:ascii="Arial" w:hAnsi="Arial" w:cs="Arial"/>
                <w:sz w:val="24"/>
                <w:szCs w:val="24"/>
              </w:rPr>
              <w:t xml:space="preserve"> Other (describe below)</w:t>
            </w:r>
          </w:p>
        </w:tc>
      </w:tr>
    </w:tbl>
    <w:p w14:paraId="0668EA16" w14:textId="77777777" w:rsidR="00FB5667" w:rsidRPr="0089128A" w:rsidRDefault="00FB5667" w:rsidP="00EF318D">
      <w:pPr>
        <w:rPr>
          <w:rFonts w:ascii="Arial" w:hAnsi="Arial" w:cs="Arial"/>
          <w:sz w:val="24"/>
          <w:szCs w:val="24"/>
        </w:rPr>
      </w:pPr>
    </w:p>
    <w:p w14:paraId="1F59D4D5" w14:textId="770BB929" w:rsidR="00EF318D" w:rsidRPr="0089128A" w:rsidRDefault="00EF318D" w:rsidP="00EF318D">
      <w:pPr>
        <w:rPr>
          <w:rFonts w:ascii="Arial" w:hAnsi="Arial" w:cs="Arial"/>
          <w:sz w:val="24"/>
          <w:szCs w:val="24"/>
        </w:rPr>
      </w:pPr>
      <w:r w:rsidRPr="0089128A">
        <w:rPr>
          <w:rFonts w:ascii="Arial" w:hAnsi="Arial" w:cs="Arial"/>
          <w:sz w:val="24"/>
          <w:szCs w:val="24"/>
        </w:rPr>
        <w:t xml:space="preserve">Is the condition </w:t>
      </w:r>
      <w:sdt>
        <w:sdtPr>
          <w:rPr>
            <w:rFonts w:ascii="Arial" w:hAnsi="Arial" w:cs="Arial"/>
            <w:sz w:val="24"/>
            <w:szCs w:val="24"/>
          </w:rPr>
          <w:id w:val="-35465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8A" w:rsidRPr="0089128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9128A">
        <w:rPr>
          <w:rFonts w:ascii="Arial" w:hAnsi="Arial" w:cs="Arial"/>
          <w:sz w:val="24"/>
          <w:szCs w:val="24"/>
        </w:rPr>
        <w:t xml:space="preserve"> </w:t>
      </w:r>
      <w:r w:rsidRPr="0089128A">
        <w:rPr>
          <w:rFonts w:ascii="Arial" w:hAnsi="Arial" w:cs="Arial"/>
          <w:b/>
          <w:sz w:val="24"/>
          <w:szCs w:val="24"/>
        </w:rPr>
        <w:t>Stable</w:t>
      </w:r>
      <w:r w:rsidRPr="0089128A">
        <w:rPr>
          <w:rFonts w:ascii="Arial" w:hAnsi="Arial" w:cs="Arial"/>
          <w:sz w:val="24"/>
          <w:szCs w:val="24"/>
        </w:rPr>
        <w:t xml:space="preserve"> or </w:t>
      </w:r>
      <w:sdt>
        <w:sdtPr>
          <w:rPr>
            <w:rFonts w:ascii="Arial" w:hAnsi="Arial" w:cs="Arial"/>
            <w:sz w:val="24"/>
            <w:szCs w:val="24"/>
          </w:rPr>
          <w:id w:val="-32960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8A" w:rsidRPr="0089128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9128A">
        <w:rPr>
          <w:rFonts w:ascii="Arial" w:hAnsi="Arial" w:cs="Arial"/>
          <w:sz w:val="24"/>
          <w:szCs w:val="24"/>
        </w:rPr>
        <w:t xml:space="preserve"> </w:t>
      </w:r>
      <w:r w:rsidRPr="0089128A">
        <w:rPr>
          <w:rFonts w:ascii="Arial" w:hAnsi="Arial" w:cs="Arial"/>
          <w:b/>
          <w:sz w:val="24"/>
          <w:szCs w:val="24"/>
        </w:rPr>
        <w:t>Unstable?</w:t>
      </w:r>
    </w:p>
    <w:p w14:paraId="5446A51A" w14:textId="4CACFEB7" w:rsidR="00EF318D" w:rsidRPr="0089128A" w:rsidRDefault="00EF318D" w:rsidP="00EF318D">
      <w:pPr>
        <w:rPr>
          <w:rFonts w:ascii="Arial" w:hAnsi="Arial" w:cs="Arial"/>
          <w:sz w:val="24"/>
          <w:szCs w:val="24"/>
        </w:rPr>
      </w:pPr>
      <w:r w:rsidRPr="0089128A">
        <w:rPr>
          <w:rFonts w:ascii="Arial" w:hAnsi="Arial" w:cs="Arial"/>
          <w:sz w:val="24"/>
          <w:szCs w:val="24"/>
        </w:rPr>
        <w:t xml:space="preserve">Vocational Prognosis:  </w:t>
      </w:r>
      <w:sdt>
        <w:sdtPr>
          <w:rPr>
            <w:rFonts w:ascii="Arial" w:hAnsi="Arial" w:cs="Arial"/>
            <w:sz w:val="24"/>
            <w:szCs w:val="24"/>
          </w:rPr>
          <w:id w:val="-67356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8A" w:rsidRPr="0089128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9128A">
        <w:rPr>
          <w:rFonts w:ascii="Arial" w:hAnsi="Arial" w:cs="Arial"/>
          <w:sz w:val="24"/>
          <w:szCs w:val="24"/>
        </w:rPr>
        <w:t xml:space="preserve"> </w:t>
      </w:r>
      <w:r w:rsidRPr="0089128A">
        <w:rPr>
          <w:rFonts w:ascii="Arial" w:hAnsi="Arial" w:cs="Arial"/>
          <w:b/>
          <w:sz w:val="24"/>
          <w:szCs w:val="24"/>
        </w:rPr>
        <w:t>Guarded</w:t>
      </w:r>
      <w:r w:rsidRPr="0089128A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-145617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8A" w:rsidRPr="0089128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9128A">
        <w:rPr>
          <w:rFonts w:ascii="Arial" w:hAnsi="Arial" w:cs="Arial"/>
          <w:sz w:val="24"/>
          <w:szCs w:val="24"/>
        </w:rPr>
        <w:t xml:space="preserve"> </w:t>
      </w:r>
      <w:r w:rsidRPr="0089128A">
        <w:rPr>
          <w:rFonts w:ascii="Arial" w:hAnsi="Arial" w:cs="Arial"/>
          <w:b/>
          <w:sz w:val="24"/>
          <w:szCs w:val="24"/>
        </w:rPr>
        <w:t>Good</w:t>
      </w:r>
      <w:r w:rsidRPr="0089128A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-178788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8A" w:rsidRPr="0089128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9128A">
        <w:rPr>
          <w:rFonts w:ascii="Arial" w:hAnsi="Arial" w:cs="Arial"/>
          <w:sz w:val="24"/>
          <w:szCs w:val="24"/>
        </w:rPr>
        <w:t xml:space="preserve"> </w:t>
      </w:r>
      <w:r w:rsidRPr="0089128A">
        <w:rPr>
          <w:rFonts w:ascii="Arial" w:hAnsi="Arial" w:cs="Arial"/>
          <w:b/>
          <w:sz w:val="24"/>
          <w:szCs w:val="24"/>
        </w:rPr>
        <w:t>Fair</w:t>
      </w:r>
      <w:r w:rsidRPr="0089128A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-36081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8A" w:rsidRPr="0089128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9128A" w:rsidRPr="0089128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128A">
        <w:rPr>
          <w:rFonts w:ascii="Arial" w:hAnsi="Arial" w:cs="Arial"/>
          <w:b/>
          <w:sz w:val="24"/>
          <w:szCs w:val="24"/>
        </w:rPr>
        <w:t>Poor</w:t>
      </w:r>
      <w:proofErr w:type="gramEnd"/>
    </w:p>
    <w:p w14:paraId="6A2C7772" w14:textId="03439E3C" w:rsidR="00FB5667" w:rsidRPr="0089128A" w:rsidRDefault="00FB5667">
      <w:pPr>
        <w:rPr>
          <w:rFonts w:ascii="Arial" w:hAnsi="Arial" w:cs="Arial"/>
          <w:b/>
          <w:sz w:val="24"/>
          <w:szCs w:val="24"/>
        </w:rPr>
      </w:pPr>
    </w:p>
    <w:p w14:paraId="0C3BE7F7" w14:textId="35070A8C" w:rsidR="00EF318D" w:rsidRPr="0089128A" w:rsidRDefault="00EF318D" w:rsidP="00EF318D">
      <w:pPr>
        <w:rPr>
          <w:rFonts w:ascii="Arial" w:hAnsi="Arial" w:cs="Arial"/>
          <w:sz w:val="24"/>
          <w:szCs w:val="24"/>
        </w:rPr>
      </w:pPr>
      <w:r w:rsidRPr="0089128A">
        <w:rPr>
          <w:rFonts w:ascii="Arial" w:hAnsi="Arial" w:cs="Arial"/>
          <w:b/>
          <w:sz w:val="24"/>
          <w:szCs w:val="24"/>
        </w:rPr>
        <w:t>Diagnosis #2:</w:t>
      </w:r>
      <w:r w:rsidRPr="0089128A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14:paraId="0753AAFD" w14:textId="6AF9EC2C" w:rsidR="00AB63B8" w:rsidRPr="0089128A" w:rsidRDefault="00AB63B8" w:rsidP="00AB63B8">
      <w:pPr>
        <w:rPr>
          <w:rFonts w:ascii="Arial" w:hAnsi="Arial" w:cs="Arial"/>
          <w:sz w:val="24"/>
          <w:szCs w:val="24"/>
        </w:rPr>
      </w:pPr>
      <w:r w:rsidRPr="0089128A">
        <w:rPr>
          <w:rFonts w:ascii="Arial" w:hAnsi="Arial" w:cs="Arial"/>
          <w:sz w:val="24"/>
          <w:szCs w:val="24"/>
        </w:rPr>
        <w:t xml:space="preserve">Is this diagnosis </w:t>
      </w:r>
      <w:sdt>
        <w:sdtPr>
          <w:rPr>
            <w:rFonts w:ascii="Arial" w:hAnsi="Arial" w:cs="Arial"/>
            <w:sz w:val="24"/>
            <w:szCs w:val="24"/>
          </w:rPr>
          <w:id w:val="-33507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8A" w:rsidRPr="0089128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9128A">
        <w:rPr>
          <w:rFonts w:ascii="Arial" w:hAnsi="Arial" w:cs="Arial"/>
          <w:sz w:val="24"/>
          <w:szCs w:val="24"/>
        </w:rPr>
        <w:t xml:space="preserve"> </w:t>
      </w:r>
      <w:r w:rsidRPr="0089128A">
        <w:rPr>
          <w:rFonts w:ascii="Arial" w:hAnsi="Arial" w:cs="Arial"/>
          <w:b/>
          <w:sz w:val="24"/>
          <w:szCs w:val="24"/>
        </w:rPr>
        <w:t>Temporary</w:t>
      </w:r>
      <w:r w:rsidRPr="0089128A">
        <w:rPr>
          <w:rFonts w:ascii="Arial" w:hAnsi="Arial" w:cs="Arial"/>
          <w:sz w:val="24"/>
          <w:szCs w:val="24"/>
        </w:rPr>
        <w:t xml:space="preserve"> or </w:t>
      </w:r>
      <w:sdt>
        <w:sdtPr>
          <w:rPr>
            <w:rFonts w:ascii="Arial" w:hAnsi="Arial" w:cs="Arial"/>
            <w:sz w:val="24"/>
            <w:szCs w:val="24"/>
          </w:rPr>
          <w:id w:val="-4438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8A" w:rsidRPr="0089128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9128A">
        <w:rPr>
          <w:rFonts w:ascii="Arial" w:hAnsi="Arial" w:cs="Arial"/>
          <w:sz w:val="24"/>
          <w:szCs w:val="24"/>
        </w:rPr>
        <w:t xml:space="preserve"> </w:t>
      </w:r>
      <w:r w:rsidRPr="0089128A">
        <w:rPr>
          <w:rFonts w:ascii="Arial" w:hAnsi="Arial" w:cs="Arial"/>
          <w:b/>
          <w:sz w:val="24"/>
          <w:szCs w:val="24"/>
        </w:rPr>
        <w:t>Permanent</w:t>
      </w:r>
      <w:r w:rsidRPr="0089128A">
        <w:rPr>
          <w:rFonts w:ascii="Arial" w:hAnsi="Arial" w:cs="Arial"/>
          <w:sz w:val="24"/>
          <w:szCs w:val="24"/>
        </w:rPr>
        <w:t>?</w:t>
      </w:r>
    </w:p>
    <w:p w14:paraId="2FD36EF9" w14:textId="491CB33D" w:rsidR="00AB63B8" w:rsidRPr="0089128A" w:rsidRDefault="00AB63B8" w:rsidP="00AB63B8">
      <w:pPr>
        <w:pStyle w:val="TableParagraph"/>
        <w:spacing w:before="130"/>
        <w:ind w:right="1104"/>
        <w:rPr>
          <w:rFonts w:ascii="Arial" w:hAnsi="Arial" w:cs="Arial"/>
          <w:sz w:val="24"/>
          <w:szCs w:val="24"/>
        </w:rPr>
      </w:pPr>
      <w:r w:rsidRPr="0089128A">
        <w:rPr>
          <w:rFonts w:ascii="Arial" w:hAnsi="Arial" w:cs="Arial"/>
          <w:color w:val="231F20"/>
          <w:sz w:val="24"/>
          <w:szCs w:val="24"/>
        </w:rPr>
        <w:t>Does</w:t>
      </w:r>
      <w:r w:rsidRPr="0089128A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 w:rsidRPr="0089128A">
        <w:rPr>
          <w:rFonts w:ascii="Arial" w:hAnsi="Arial" w:cs="Arial"/>
          <w:color w:val="231F20"/>
          <w:sz w:val="24"/>
          <w:szCs w:val="24"/>
        </w:rPr>
        <w:t>the</w:t>
      </w:r>
      <w:r w:rsidRPr="0089128A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89128A">
        <w:rPr>
          <w:rFonts w:ascii="Arial" w:hAnsi="Arial" w:cs="Arial"/>
          <w:color w:val="231F20"/>
          <w:sz w:val="24"/>
          <w:szCs w:val="24"/>
        </w:rPr>
        <w:t>impairment</w:t>
      </w:r>
      <w:r w:rsidRPr="0089128A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89128A">
        <w:rPr>
          <w:rFonts w:ascii="Arial" w:hAnsi="Arial" w:cs="Arial"/>
          <w:color w:val="231F20"/>
          <w:sz w:val="24"/>
          <w:szCs w:val="24"/>
        </w:rPr>
        <w:t>substantially</w:t>
      </w:r>
      <w:r w:rsidRPr="0089128A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 w:rsidRPr="0089128A">
        <w:rPr>
          <w:rFonts w:ascii="Arial" w:hAnsi="Arial" w:cs="Arial"/>
          <w:color w:val="231F20"/>
          <w:sz w:val="24"/>
          <w:szCs w:val="24"/>
        </w:rPr>
        <w:t>limit</w:t>
      </w:r>
      <w:r w:rsidRPr="0089128A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89128A">
        <w:rPr>
          <w:rFonts w:ascii="Arial" w:hAnsi="Arial" w:cs="Arial"/>
          <w:color w:val="231F20"/>
          <w:sz w:val="24"/>
          <w:szCs w:val="24"/>
        </w:rPr>
        <w:t>a</w:t>
      </w:r>
      <w:r w:rsidRPr="0089128A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89128A">
        <w:rPr>
          <w:rFonts w:ascii="Arial" w:hAnsi="Arial" w:cs="Arial"/>
          <w:color w:val="231F20"/>
          <w:sz w:val="24"/>
          <w:szCs w:val="24"/>
        </w:rPr>
        <w:t>major</w:t>
      </w:r>
      <w:r w:rsidRPr="0089128A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89128A">
        <w:rPr>
          <w:rFonts w:ascii="Arial" w:hAnsi="Arial" w:cs="Arial"/>
          <w:color w:val="231F20"/>
          <w:sz w:val="24"/>
          <w:szCs w:val="24"/>
        </w:rPr>
        <w:t>life</w:t>
      </w:r>
      <w:r w:rsidRPr="0089128A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 w:rsidRPr="0089128A">
        <w:rPr>
          <w:rFonts w:ascii="Arial" w:hAnsi="Arial" w:cs="Arial"/>
          <w:color w:val="231F20"/>
          <w:sz w:val="24"/>
          <w:szCs w:val="24"/>
        </w:rPr>
        <w:t xml:space="preserve">activity as compared to most people in the general population?     </w:t>
      </w:r>
      <w:sdt>
        <w:sdtPr>
          <w:rPr>
            <w:rFonts w:ascii="Arial" w:hAnsi="Arial" w:cs="Arial"/>
            <w:sz w:val="24"/>
            <w:szCs w:val="24"/>
          </w:rPr>
          <w:id w:val="92600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8A" w:rsidRPr="0089128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9128A">
        <w:rPr>
          <w:rFonts w:ascii="Arial" w:hAnsi="Arial" w:cs="Arial"/>
          <w:sz w:val="24"/>
          <w:szCs w:val="24"/>
        </w:rPr>
        <w:t xml:space="preserve"> </w:t>
      </w:r>
      <w:r w:rsidRPr="0089128A">
        <w:rPr>
          <w:rFonts w:ascii="Arial" w:hAnsi="Arial" w:cs="Arial"/>
          <w:b/>
          <w:sz w:val="24"/>
          <w:szCs w:val="24"/>
        </w:rPr>
        <w:t>Yes</w:t>
      </w:r>
      <w:r w:rsidRPr="0089128A">
        <w:rPr>
          <w:rFonts w:ascii="Arial" w:hAnsi="Arial" w:cs="Arial"/>
          <w:sz w:val="24"/>
          <w:szCs w:val="24"/>
        </w:rPr>
        <w:t xml:space="preserve">     </w:t>
      </w:r>
      <w:sdt>
        <w:sdtPr>
          <w:rPr>
            <w:rFonts w:ascii="Arial" w:hAnsi="Arial" w:cs="Arial"/>
            <w:sz w:val="24"/>
            <w:szCs w:val="24"/>
          </w:rPr>
          <w:id w:val="124600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8A" w:rsidRPr="0089128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9128A">
        <w:rPr>
          <w:rFonts w:ascii="Arial" w:hAnsi="Arial" w:cs="Arial"/>
          <w:sz w:val="24"/>
          <w:szCs w:val="24"/>
        </w:rPr>
        <w:t xml:space="preserve"> </w:t>
      </w:r>
      <w:r w:rsidRPr="0089128A">
        <w:rPr>
          <w:rFonts w:ascii="Arial" w:hAnsi="Arial" w:cs="Arial"/>
          <w:b/>
          <w:sz w:val="24"/>
          <w:szCs w:val="24"/>
        </w:rPr>
        <w:t>No?</w:t>
      </w:r>
    </w:p>
    <w:p w14:paraId="5D550FBC" w14:textId="77777777" w:rsidR="00AB63B8" w:rsidRPr="0089128A" w:rsidRDefault="00AB63B8" w:rsidP="00AB63B8">
      <w:pPr>
        <w:rPr>
          <w:rFonts w:ascii="Arial" w:hAnsi="Arial" w:cs="Arial"/>
          <w:sz w:val="24"/>
          <w:szCs w:val="24"/>
        </w:rPr>
      </w:pPr>
    </w:p>
    <w:p w14:paraId="234991DD" w14:textId="37553D38" w:rsidR="00AB63B8" w:rsidRPr="0089128A" w:rsidRDefault="00AB63B8" w:rsidP="00AB63B8">
      <w:pPr>
        <w:rPr>
          <w:rFonts w:ascii="Arial" w:hAnsi="Arial" w:cs="Arial"/>
          <w:sz w:val="24"/>
          <w:szCs w:val="24"/>
        </w:rPr>
      </w:pPr>
      <w:r w:rsidRPr="0089128A">
        <w:rPr>
          <w:rFonts w:ascii="Arial" w:hAnsi="Arial" w:cs="Arial"/>
          <w:sz w:val="24"/>
          <w:szCs w:val="24"/>
        </w:rPr>
        <w:t xml:space="preserve">If </w:t>
      </w:r>
      <w:r w:rsidR="00F563B1" w:rsidRPr="0089128A">
        <w:rPr>
          <w:rFonts w:ascii="Arial" w:hAnsi="Arial" w:cs="Arial"/>
          <w:sz w:val="24"/>
          <w:szCs w:val="24"/>
        </w:rPr>
        <w:t>yes</w:t>
      </w:r>
      <w:r w:rsidRPr="0089128A">
        <w:rPr>
          <w:rFonts w:ascii="Arial" w:hAnsi="Arial" w:cs="Arial"/>
          <w:sz w:val="24"/>
          <w:szCs w:val="24"/>
        </w:rPr>
        <w:t>, what major life activity(s) is/are affected?</w:t>
      </w:r>
    </w:p>
    <w:p w14:paraId="4C1D0555" w14:textId="77777777" w:rsidR="0089128A" w:rsidRPr="0089128A" w:rsidRDefault="0089128A" w:rsidP="00AB63B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4"/>
        <w:gridCol w:w="3165"/>
        <w:gridCol w:w="2751"/>
      </w:tblGrid>
      <w:tr w:rsidR="00AB63B8" w:rsidRPr="0089128A" w14:paraId="27304149" w14:textId="77777777" w:rsidTr="00C22085">
        <w:tc>
          <w:tcPr>
            <w:tcW w:w="3434" w:type="dxa"/>
          </w:tcPr>
          <w:p w14:paraId="586D9AB5" w14:textId="77777777" w:rsidR="00AB63B8" w:rsidRPr="0089128A" w:rsidRDefault="006A314B" w:rsidP="00C22085">
            <w:pPr>
              <w:tabs>
                <w:tab w:val="left" w:pos="76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2488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B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63B8" w:rsidRPr="0089128A">
              <w:rPr>
                <w:rFonts w:ascii="Arial" w:hAnsi="Arial" w:cs="Arial"/>
                <w:sz w:val="24"/>
                <w:szCs w:val="24"/>
              </w:rPr>
              <w:t xml:space="preserve"> Bending                </w:t>
            </w:r>
          </w:p>
          <w:p w14:paraId="7FD50045" w14:textId="77777777" w:rsidR="00AB63B8" w:rsidRPr="0089128A" w:rsidRDefault="006A314B" w:rsidP="00C22085">
            <w:pPr>
              <w:tabs>
                <w:tab w:val="left" w:pos="76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409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B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63B8" w:rsidRPr="0089128A">
              <w:rPr>
                <w:rFonts w:ascii="Arial" w:hAnsi="Arial" w:cs="Arial"/>
                <w:sz w:val="24"/>
                <w:szCs w:val="24"/>
              </w:rPr>
              <w:t xml:space="preserve"> Breathing</w:t>
            </w:r>
          </w:p>
          <w:p w14:paraId="29785433" w14:textId="77777777" w:rsidR="00AB63B8" w:rsidRPr="0089128A" w:rsidRDefault="006A314B" w:rsidP="00C22085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6623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B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63B8" w:rsidRPr="0089128A">
              <w:rPr>
                <w:rFonts w:ascii="Arial" w:hAnsi="Arial" w:cs="Arial"/>
                <w:sz w:val="24"/>
                <w:szCs w:val="24"/>
              </w:rPr>
              <w:t xml:space="preserve"> Caring for Self</w:t>
            </w:r>
          </w:p>
          <w:p w14:paraId="0842E932" w14:textId="77777777" w:rsidR="00AB63B8" w:rsidRPr="0089128A" w:rsidRDefault="006A314B" w:rsidP="00C22085">
            <w:pPr>
              <w:tabs>
                <w:tab w:val="center" w:pos="2229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9251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B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63B8" w:rsidRPr="0089128A">
              <w:rPr>
                <w:rFonts w:ascii="Arial" w:hAnsi="Arial" w:cs="Arial"/>
                <w:sz w:val="24"/>
                <w:szCs w:val="24"/>
              </w:rPr>
              <w:t xml:space="preserve"> Concentrating</w:t>
            </w:r>
          </w:p>
          <w:p w14:paraId="09F8CD47" w14:textId="77777777" w:rsidR="00AB63B8" w:rsidRPr="0089128A" w:rsidRDefault="006A314B" w:rsidP="00C22085">
            <w:pPr>
              <w:tabs>
                <w:tab w:val="left" w:pos="16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824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B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63B8" w:rsidRPr="0089128A">
              <w:rPr>
                <w:rFonts w:ascii="Arial" w:hAnsi="Arial" w:cs="Arial"/>
                <w:sz w:val="24"/>
                <w:szCs w:val="24"/>
              </w:rPr>
              <w:t xml:space="preserve"> Eating</w:t>
            </w:r>
          </w:p>
          <w:p w14:paraId="28E7D36B" w14:textId="77777777" w:rsidR="00AB63B8" w:rsidRPr="0089128A" w:rsidRDefault="006A314B" w:rsidP="00C22085">
            <w:pPr>
              <w:tabs>
                <w:tab w:val="left" w:pos="118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1819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B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63B8" w:rsidRPr="0089128A">
              <w:rPr>
                <w:rFonts w:ascii="Arial" w:hAnsi="Arial" w:cs="Arial"/>
                <w:sz w:val="24"/>
                <w:szCs w:val="24"/>
              </w:rPr>
              <w:t xml:space="preserve"> Hearing</w:t>
            </w:r>
          </w:p>
          <w:p w14:paraId="60A6734E" w14:textId="77777777" w:rsidR="00AB63B8" w:rsidRPr="0089128A" w:rsidRDefault="006A314B" w:rsidP="00C22085">
            <w:pPr>
              <w:tabs>
                <w:tab w:val="left" w:pos="1170"/>
                <w:tab w:val="center" w:pos="2229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9829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B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63B8" w:rsidRPr="0089128A">
              <w:rPr>
                <w:rFonts w:ascii="Arial" w:hAnsi="Arial" w:cs="Arial"/>
                <w:sz w:val="24"/>
                <w:szCs w:val="24"/>
              </w:rPr>
              <w:t xml:space="preserve"> Interacting with Others</w:t>
            </w:r>
            <w:r w:rsidR="00AB63B8" w:rsidRPr="0089128A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CA26374" w14:textId="77777777" w:rsidR="00AB63B8" w:rsidRPr="0089128A" w:rsidRDefault="006A314B" w:rsidP="00C22085">
            <w:pPr>
              <w:tabs>
                <w:tab w:val="center" w:pos="2229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2130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B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63B8" w:rsidRPr="0089128A">
              <w:rPr>
                <w:rFonts w:ascii="Arial" w:hAnsi="Arial" w:cs="Arial"/>
                <w:sz w:val="24"/>
                <w:szCs w:val="24"/>
              </w:rPr>
              <w:t xml:space="preserve"> Learning</w:t>
            </w:r>
          </w:p>
          <w:p w14:paraId="2CCE5D77" w14:textId="77777777" w:rsidR="00AB63B8" w:rsidRPr="0089128A" w:rsidRDefault="006A314B" w:rsidP="00C22085">
            <w:pPr>
              <w:tabs>
                <w:tab w:val="center" w:pos="2229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0323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B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63B8" w:rsidRPr="0089128A">
              <w:rPr>
                <w:rFonts w:ascii="Arial" w:hAnsi="Arial" w:cs="Arial"/>
                <w:sz w:val="24"/>
                <w:szCs w:val="24"/>
              </w:rPr>
              <w:t xml:space="preserve"> Lifting</w:t>
            </w:r>
          </w:p>
          <w:p w14:paraId="03E46FAE" w14:textId="77777777" w:rsidR="00AB63B8" w:rsidRPr="0089128A" w:rsidRDefault="006A314B" w:rsidP="00C22085">
            <w:pPr>
              <w:tabs>
                <w:tab w:val="center" w:pos="2229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7025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B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63B8" w:rsidRPr="0089128A">
              <w:rPr>
                <w:rFonts w:ascii="Arial" w:hAnsi="Arial" w:cs="Arial"/>
                <w:sz w:val="24"/>
                <w:szCs w:val="24"/>
              </w:rPr>
              <w:t xml:space="preserve"> Performing Manual Tasks</w:t>
            </w:r>
          </w:p>
        </w:tc>
        <w:tc>
          <w:tcPr>
            <w:tcW w:w="3165" w:type="dxa"/>
          </w:tcPr>
          <w:p w14:paraId="6D9D2AB1" w14:textId="77777777" w:rsidR="00AB63B8" w:rsidRPr="0089128A" w:rsidRDefault="006A314B" w:rsidP="00C22085">
            <w:pPr>
              <w:tabs>
                <w:tab w:val="center" w:pos="2187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5827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B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63B8" w:rsidRPr="0089128A">
              <w:rPr>
                <w:rFonts w:ascii="Arial" w:hAnsi="Arial" w:cs="Arial"/>
                <w:sz w:val="24"/>
                <w:szCs w:val="24"/>
              </w:rPr>
              <w:t xml:space="preserve"> Reaching</w:t>
            </w:r>
          </w:p>
          <w:p w14:paraId="417BC941" w14:textId="77777777" w:rsidR="00AB63B8" w:rsidRPr="0089128A" w:rsidRDefault="006A314B" w:rsidP="00C22085">
            <w:pPr>
              <w:tabs>
                <w:tab w:val="left" w:pos="157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3696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B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63B8" w:rsidRPr="0089128A">
              <w:rPr>
                <w:rFonts w:ascii="Arial" w:hAnsi="Arial" w:cs="Arial"/>
                <w:sz w:val="24"/>
                <w:szCs w:val="24"/>
              </w:rPr>
              <w:t xml:space="preserve"> Reading</w:t>
            </w:r>
          </w:p>
          <w:p w14:paraId="44E48D51" w14:textId="77777777" w:rsidR="00AB63B8" w:rsidRPr="0089128A" w:rsidRDefault="006A314B" w:rsidP="00C22085">
            <w:pPr>
              <w:tabs>
                <w:tab w:val="left" w:pos="157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6986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B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63B8" w:rsidRPr="0089128A">
              <w:rPr>
                <w:rFonts w:ascii="Arial" w:hAnsi="Arial" w:cs="Arial"/>
                <w:sz w:val="24"/>
                <w:szCs w:val="24"/>
              </w:rPr>
              <w:t xml:space="preserve"> Seeing</w:t>
            </w:r>
          </w:p>
          <w:p w14:paraId="0F0E39F1" w14:textId="037CB2CA" w:rsidR="00AB63B8" w:rsidRPr="0089128A" w:rsidRDefault="006A314B" w:rsidP="00C22085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4696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8A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63B8" w:rsidRPr="0089128A">
              <w:rPr>
                <w:rFonts w:ascii="Arial" w:hAnsi="Arial" w:cs="Arial"/>
                <w:sz w:val="24"/>
                <w:szCs w:val="24"/>
              </w:rPr>
              <w:t xml:space="preserve"> Sitting</w:t>
            </w:r>
          </w:p>
          <w:p w14:paraId="2FD17A0A" w14:textId="77777777" w:rsidR="00AB63B8" w:rsidRPr="0089128A" w:rsidRDefault="006A314B" w:rsidP="00C22085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2419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B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63B8" w:rsidRPr="0089128A">
              <w:rPr>
                <w:rFonts w:ascii="Arial" w:hAnsi="Arial" w:cs="Arial"/>
                <w:sz w:val="24"/>
                <w:szCs w:val="24"/>
              </w:rPr>
              <w:t xml:space="preserve"> Sleeping</w:t>
            </w:r>
          </w:p>
          <w:p w14:paraId="1243A0E9" w14:textId="77777777" w:rsidR="00AB63B8" w:rsidRPr="0089128A" w:rsidRDefault="006A314B" w:rsidP="00C22085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5432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B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63B8" w:rsidRPr="0089128A">
              <w:rPr>
                <w:rFonts w:ascii="Arial" w:hAnsi="Arial" w:cs="Arial"/>
                <w:sz w:val="24"/>
                <w:szCs w:val="24"/>
              </w:rPr>
              <w:t xml:space="preserve"> Speaking</w:t>
            </w:r>
          </w:p>
          <w:p w14:paraId="4780C4DD" w14:textId="77777777" w:rsidR="00AB63B8" w:rsidRPr="0089128A" w:rsidRDefault="006A314B" w:rsidP="00C22085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8241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B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63B8" w:rsidRPr="0089128A">
              <w:rPr>
                <w:rFonts w:ascii="Arial" w:hAnsi="Arial" w:cs="Arial"/>
                <w:sz w:val="24"/>
                <w:szCs w:val="24"/>
              </w:rPr>
              <w:t xml:space="preserve"> Standing</w:t>
            </w:r>
          </w:p>
          <w:p w14:paraId="320D314C" w14:textId="77777777" w:rsidR="00AB63B8" w:rsidRPr="0089128A" w:rsidRDefault="006A314B" w:rsidP="00C22085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541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B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63B8" w:rsidRPr="0089128A">
              <w:rPr>
                <w:rFonts w:ascii="Arial" w:hAnsi="Arial" w:cs="Arial"/>
                <w:sz w:val="24"/>
                <w:szCs w:val="24"/>
              </w:rPr>
              <w:t xml:space="preserve"> Thinking</w:t>
            </w:r>
          </w:p>
          <w:p w14:paraId="3F28F060" w14:textId="77777777" w:rsidR="00AB63B8" w:rsidRPr="0089128A" w:rsidRDefault="006A314B" w:rsidP="00C22085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0129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B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63B8" w:rsidRPr="0089128A">
              <w:rPr>
                <w:rFonts w:ascii="Arial" w:hAnsi="Arial" w:cs="Arial"/>
                <w:sz w:val="24"/>
                <w:szCs w:val="24"/>
              </w:rPr>
              <w:t xml:space="preserve"> Walking</w:t>
            </w:r>
          </w:p>
          <w:p w14:paraId="209A5C75" w14:textId="77777777" w:rsidR="00AB63B8" w:rsidRPr="0089128A" w:rsidRDefault="006A314B" w:rsidP="00C22085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150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B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63B8" w:rsidRPr="0089128A">
              <w:rPr>
                <w:rFonts w:ascii="Arial" w:hAnsi="Arial" w:cs="Arial"/>
                <w:sz w:val="24"/>
                <w:szCs w:val="24"/>
              </w:rPr>
              <w:t xml:space="preserve"> Working</w:t>
            </w:r>
          </w:p>
        </w:tc>
        <w:tc>
          <w:tcPr>
            <w:tcW w:w="2751" w:type="dxa"/>
          </w:tcPr>
          <w:p w14:paraId="5CD9B637" w14:textId="77777777" w:rsidR="00AB63B8" w:rsidRPr="0089128A" w:rsidRDefault="006A314B" w:rsidP="00C22085">
            <w:pPr>
              <w:tabs>
                <w:tab w:val="center" w:pos="1267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2419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B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63B8" w:rsidRPr="0089128A">
              <w:rPr>
                <w:rFonts w:ascii="Arial" w:hAnsi="Arial" w:cs="Arial"/>
                <w:sz w:val="24"/>
                <w:szCs w:val="24"/>
              </w:rPr>
              <w:t xml:space="preserve"> Other (describe below)</w:t>
            </w:r>
          </w:p>
        </w:tc>
      </w:tr>
    </w:tbl>
    <w:p w14:paraId="0145572E" w14:textId="77777777" w:rsidR="00AB63B8" w:rsidRPr="0089128A" w:rsidRDefault="00AB63B8" w:rsidP="00AB63B8">
      <w:pPr>
        <w:rPr>
          <w:rFonts w:ascii="Arial" w:hAnsi="Arial" w:cs="Arial"/>
          <w:sz w:val="24"/>
          <w:szCs w:val="24"/>
        </w:rPr>
      </w:pPr>
    </w:p>
    <w:p w14:paraId="5C2E2207" w14:textId="3B146EBD" w:rsidR="00AB63B8" w:rsidRPr="0089128A" w:rsidRDefault="00AB63B8" w:rsidP="00AB63B8">
      <w:pPr>
        <w:rPr>
          <w:rFonts w:ascii="Arial" w:hAnsi="Arial" w:cs="Arial"/>
          <w:sz w:val="24"/>
          <w:szCs w:val="24"/>
        </w:rPr>
      </w:pPr>
      <w:r w:rsidRPr="0089128A">
        <w:rPr>
          <w:rFonts w:ascii="Arial" w:hAnsi="Arial" w:cs="Arial"/>
          <w:sz w:val="24"/>
          <w:szCs w:val="24"/>
        </w:rPr>
        <w:t xml:space="preserve">Is the condition </w:t>
      </w:r>
      <w:sdt>
        <w:sdtPr>
          <w:rPr>
            <w:rFonts w:ascii="Arial" w:hAnsi="Arial" w:cs="Arial"/>
            <w:sz w:val="24"/>
            <w:szCs w:val="24"/>
          </w:rPr>
          <w:id w:val="-44569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8A" w:rsidRPr="0089128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9128A">
        <w:rPr>
          <w:rFonts w:ascii="Arial" w:hAnsi="Arial" w:cs="Arial"/>
          <w:sz w:val="24"/>
          <w:szCs w:val="24"/>
        </w:rPr>
        <w:t xml:space="preserve"> </w:t>
      </w:r>
      <w:r w:rsidRPr="0089128A">
        <w:rPr>
          <w:rFonts w:ascii="Arial" w:hAnsi="Arial" w:cs="Arial"/>
          <w:b/>
          <w:sz w:val="24"/>
          <w:szCs w:val="24"/>
        </w:rPr>
        <w:t>Stable</w:t>
      </w:r>
      <w:r w:rsidRPr="0089128A">
        <w:rPr>
          <w:rFonts w:ascii="Arial" w:hAnsi="Arial" w:cs="Arial"/>
          <w:sz w:val="24"/>
          <w:szCs w:val="24"/>
        </w:rPr>
        <w:t xml:space="preserve"> or </w:t>
      </w:r>
      <w:sdt>
        <w:sdtPr>
          <w:rPr>
            <w:rFonts w:ascii="Arial" w:hAnsi="Arial" w:cs="Arial"/>
            <w:sz w:val="24"/>
            <w:szCs w:val="24"/>
          </w:rPr>
          <w:id w:val="-32552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8A" w:rsidRPr="0089128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9128A">
        <w:rPr>
          <w:rFonts w:ascii="Arial" w:hAnsi="Arial" w:cs="Arial"/>
          <w:sz w:val="24"/>
          <w:szCs w:val="24"/>
        </w:rPr>
        <w:t xml:space="preserve"> </w:t>
      </w:r>
      <w:r w:rsidRPr="0089128A">
        <w:rPr>
          <w:rFonts w:ascii="Arial" w:hAnsi="Arial" w:cs="Arial"/>
          <w:b/>
          <w:sz w:val="24"/>
          <w:szCs w:val="24"/>
        </w:rPr>
        <w:t>Unstable?</w:t>
      </w:r>
    </w:p>
    <w:p w14:paraId="70DC47B9" w14:textId="79074CB9" w:rsidR="00AB63B8" w:rsidRPr="0089128A" w:rsidRDefault="00AB63B8" w:rsidP="00AB63B8">
      <w:pPr>
        <w:rPr>
          <w:rFonts w:ascii="Arial" w:hAnsi="Arial" w:cs="Arial"/>
          <w:sz w:val="24"/>
          <w:szCs w:val="24"/>
        </w:rPr>
      </w:pPr>
      <w:r w:rsidRPr="0089128A">
        <w:rPr>
          <w:rFonts w:ascii="Arial" w:hAnsi="Arial" w:cs="Arial"/>
          <w:sz w:val="24"/>
          <w:szCs w:val="24"/>
        </w:rPr>
        <w:t xml:space="preserve">Vocational Prognosis:  </w:t>
      </w:r>
      <w:sdt>
        <w:sdtPr>
          <w:rPr>
            <w:rFonts w:ascii="Arial" w:hAnsi="Arial" w:cs="Arial"/>
            <w:sz w:val="24"/>
            <w:szCs w:val="24"/>
          </w:rPr>
          <w:id w:val="-85349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8A" w:rsidRPr="0089128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9128A">
        <w:rPr>
          <w:rFonts w:ascii="Arial" w:hAnsi="Arial" w:cs="Arial"/>
          <w:sz w:val="24"/>
          <w:szCs w:val="24"/>
        </w:rPr>
        <w:t xml:space="preserve"> </w:t>
      </w:r>
      <w:r w:rsidRPr="0089128A">
        <w:rPr>
          <w:rFonts w:ascii="Arial" w:hAnsi="Arial" w:cs="Arial"/>
          <w:b/>
          <w:sz w:val="24"/>
          <w:szCs w:val="24"/>
        </w:rPr>
        <w:t>Guarded</w:t>
      </w:r>
      <w:r w:rsidRPr="0089128A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168971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8A" w:rsidRPr="0089128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9128A" w:rsidRPr="0089128A">
        <w:rPr>
          <w:rFonts w:ascii="Arial" w:hAnsi="Arial" w:cs="Arial"/>
          <w:sz w:val="24"/>
          <w:szCs w:val="24"/>
        </w:rPr>
        <w:t xml:space="preserve"> </w:t>
      </w:r>
      <w:r w:rsidRPr="0089128A">
        <w:rPr>
          <w:rFonts w:ascii="Arial" w:hAnsi="Arial" w:cs="Arial"/>
          <w:b/>
          <w:sz w:val="24"/>
          <w:szCs w:val="24"/>
        </w:rPr>
        <w:t>Good</w:t>
      </w:r>
      <w:r w:rsidRPr="0089128A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433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8A" w:rsidRPr="0089128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9128A">
        <w:rPr>
          <w:rFonts w:ascii="Arial" w:hAnsi="Arial" w:cs="Arial"/>
          <w:sz w:val="24"/>
          <w:szCs w:val="24"/>
        </w:rPr>
        <w:t xml:space="preserve"> </w:t>
      </w:r>
      <w:r w:rsidRPr="0089128A">
        <w:rPr>
          <w:rFonts w:ascii="Arial" w:hAnsi="Arial" w:cs="Arial"/>
          <w:b/>
          <w:sz w:val="24"/>
          <w:szCs w:val="24"/>
        </w:rPr>
        <w:t>Fair</w:t>
      </w:r>
      <w:r w:rsidRPr="0089128A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107161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8A" w:rsidRPr="0089128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912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128A">
        <w:rPr>
          <w:rFonts w:ascii="Arial" w:hAnsi="Arial" w:cs="Arial"/>
          <w:b/>
          <w:sz w:val="24"/>
          <w:szCs w:val="24"/>
        </w:rPr>
        <w:t>Poor</w:t>
      </w:r>
      <w:proofErr w:type="gramEnd"/>
    </w:p>
    <w:p w14:paraId="5983B723" w14:textId="77777777" w:rsidR="00EF318D" w:rsidRPr="0089128A" w:rsidRDefault="00EF318D" w:rsidP="00EF318D">
      <w:pPr>
        <w:rPr>
          <w:rFonts w:ascii="Arial" w:hAnsi="Arial" w:cs="Arial"/>
          <w:sz w:val="24"/>
          <w:szCs w:val="24"/>
        </w:rPr>
      </w:pPr>
    </w:p>
    <w:p w14:paraId="425D6D4A" w14:textId="77777777" w:rsidR="0089128A" w:rsidRPr="0089128A" w:rsidRDefault="00EF318D" w:rsidP="00EF318D">
      <w:pPr>
        <w:rPr>
          <w:rFonts w:ascii="Arial" w:hAnsi="Arial" w:cs="Arial"/>
          <w:sz w:val="24"/>
          <w:szCs w:val="24"/>
        </w:rPr>
      </w:pPr>
      <w:r w:rsidRPr="0089128A">
        <w:rPr>
          <w:rFonts w:ascii="Arial" w:hAnsi="Arial" w:cs="Arial"/>
          <w:b/>
          <w:sz w:val="24"/>
          <w:szCs w:val="24"/>
        </w:rPr>
        <w:t>Diagnosis #3:</w:t>
      </w:r>
      <w:r w:rsidRPr="0089128A">
        <w:rPr>
          <w:rFonts w:ascii="Arial" w:hAnsi="Arial" w:cs="Arial"/>
          <w:sz w:val="24"/>
          <w:szCs w:val="24"/>
        </w:rPr>
        <w:t xml:space="preserve"> </w:t>
      </w:r>
    </w:p>
    <w:p w14:paraId="6A5F3815" w14:textId="77777777" w:rsidR="0089128A" w:rsidRPr="0089128A" w:rsidRDefault="0089128A" w:rsidP="00EF318D">
      <w:pPr>
        <w:rPr>
          <w:rFonts w:ascii="Arial" w:hAnsi="Arial" w:cs="Arial"/>
          <w:sz w:val="24"/>
          <w:szCs w:val="24"/>
        </w:rPr>
      </w:pPr>
    </w:p>
    <w:p w14:paraId="2D1590DC" w14:textId="15369783" w:rsidR="00EF318D" w:rsidRPr="0089128A" w:rsidRDefault="00EF318D" w:rsidP="00EF318D">
      <w:pPr>
        <w:rPr>
          <w:rFonts w:ascii="Arial" w:hAnsi="Arial" w:cs="Arial"/>
          <w:sz w:val="24"/>
          <w:szCs w:val="24"/>
        </w:rPr>
      </w:pPr>
      <w:r w:rsidRPr="0089128A"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6A2B1985" w14:textId="77777777" w:rsidR="0089128A" w:rsidRPr="0089128A" w:rsidRDefault="0089128A" w:rsidP="00AB63B8">
      <w:pPr>
        <w:rPr>
          <w:rFonts w:ascii="Arial" w:hAnsi="Arial" w:cs="Arial"/>
          <w:sz w:val="24"/>
          <w:szCs w:val="24"/>
        </w:rPr>
      </w:pPr>
    </w:p>
    <w:p w14:paraId="720CFAA9" w14:textId="61F76002" w:rsidR="00AB63B8" w:rsidRPr="0089128A" w:rsidRDefault="00AB63B8" w:rsidP="00AB63B8">
      <w:pPr>
        <w:rPr>
          <w:rFonts w:ascii="Arial" w:hAnsi="Arial" w:cs="Arial"/>
          <w:sz w:val="24"/>
          <w:szCs w:val="24"/>
        </w:rPr>
      </w:pPr>
      <w:r w:rsidRPr="0089128A">
        <w:rPr>
          <w:rFonts w:ascii="Arial" w:hAnsi="Arial" w:cs="Arial"/>
          <w:sz w:val="24"/>
          <w:szCs w:val="24"/>
        </w:rPr>
        <w:t xml:space="preserve">Is this diagnosis </w:t>
      </w:r>
      <w:sdt>
        <w:sdtPr>
          <w:rPr>
            <w:rFonts w:ascii="Arial" w:hAnsi="Arial" w:cs="Arial"/>
            <w:sz w:val="24"/>
            <w:szCs w:val="24"/>
          </w:rPr>
          <w:id w:val="21971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8A" w:rsidRPr="0089128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9128A">
        <w:rPr>
          <w:rFonts w:ascii="Arial" w:hAnsi="Arial" w:cs="Arial"/>
          <w:sz w:val="24"/>
          <w:szCs w:val="24"/>
        </w:rPr>
        <w:t xml:space="preserve"> </w:t>
      </w:r>
      <w:r w:rsidRPr="0089128A">
        <w:rPr>
          <w:rFonts w:ascii="Arial" w:hAnsi="Arial" w:cs="Arial"/>
          <w:b/>
          <w:sz w:val="24"/>
          <w:szCs w:val="24"/>
        </w:rPr>
        <w:t>Temporary</w:t>
      </w:r>
      <w:r w:rsidRPr="0089128A">
        <w:rPr>
          <w:rFonts w:ascii="Arial" w:hAnsi="Arial" w:cs="Arial"/>
          <w:sz w:val="24"/>
          <w:szCs w:val="24"/>
        </w:rPr>
        <w:t xml:space="preserve"> or </w:t>
      </w:r>
      <w:sdt>
        <w:sdtPr>
          <w:rPr>
            <w:rFonts w:ascii="Arial" w:hAnsi="Arial" w:cs="Arial"/>
            <w:sz w:val="24"/>
            <w:szCs w:val="24"/>
          </w:rPr>
          <w:id w:val="72796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8A" w:rsidRPr="0089128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9128A">
        <w:rPr>
          <w:rFonts w:ascii="Arial" w:hAnsi="Arial" w:cs="Arial"/>
          <w:sz w:val="24"/>
          <w:szCs w:val="24"/>
        </w:rPr>
        <w:t xml:space="preserve"> </w:t>
      </w:r>
      <w:r w:rsidRPr="0089128A">
        <w:rPr>
          <w:rFonts w:ascii="Arial" w:hAnsi="Arial" w:cs="Arial"/>
          <w:b/>
          <w:sz w:val="24"/>
          <w:szCs w:val="24"/>
        </w:rPr>
        <w:t>Permanent</w:t>
      </w:r>
      <w:r w:rsidRPr="0089128A">
        <w:rPr>
          <w:rFonts w:ascii="Arial" w:hAnsi="Arial" w:cs="Arial"/>
          <w:sz w:val="24"/>
          <w:szCs w:val="24"/>
        </w:rPr>
        <w:t>?</w:t>
      </w:r>
    </w:p>
    <w:p w14:paraId="76F91483" w14:textId="6051A120" w:rsidR="00AB63B8" w:rsidRPr="0089128A" w:rsidRDefault="00AB63B8" w:rsidP="00AB63B8">
      <w:pPr>
        <w:pStyle w:val="TableParagraph"/>
        <w:spacing w:before="130"/>
        <w:ind w:right="1104"/>
        <w:rPr>
          <w:rFonts w:ascii="Arial" w:hAnsi="Arial" w:cs="Arial"/>
          <w:sz w:val="24"/>
          <w:szCs w:val="24"/>
        </w:rPr>
      </w:pPr>
      <w:r w:rsidRPr="0089128A">
        <w:rPr>
          <w:rFonts w:ascii="Arial" w:hAnsi="Arial" w:cs="Arial"/>
          <w:color w:val="231F20"/>
          <w:sz w:val="24"/>
          <w:szCs w:val="24"/>
        </w:rPr>
        <w:lastRenderedPageBreak/>
        <w:t>Does</w:t>
      </w:r>
      <w:r w:rsidRPr="0089128A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 w:rsidRPr="0089128A">
        <w:rPr>
          <w:rFonts w:ascii="Arial" w:hAnsi="Arial" w:cs="Arial"/>
          <w:color w:val="231F20"/>
          <w:sz w:val="24"/>
          <w:szCs w:val="24"/>
        </w:rPr>
        <w:t>the</w:t>
      </w:r>
      <w:r w:rsidRPr="0089128A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89128A">
        <w:rPr>
          <w:rFonts w:ascii="Arial" w:hAnsi="Arial" w:cs="Arial"/>
          <w:color w:val="231F20"/>
          <w:sz w:val="24"/>
          <w:szCs w:val="24"/>
        </w:rPr>
        <w:t>impairment</w:t>
      </w:r>
      <w:r w:rsidRPr="0089128A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89128A">
        <w:rPr>
          <w:rFonts w:ascii="Arial" w:hAnsi="Arial" w:cs="Arial"/>
          <w:color w:val="231F20"/>
          <w:sz w:val="24"/>
          <w:szCs w:val="24"/>
        </w:rPr>
        <w:t>substantially</w:t>
      </w:r>
      <w:r w:rsidRPr="0089128A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 w:rsidRPr="0089128A">
        <w:rPr>
          <w:rFonts w:ascii="Arial" w:hAnsi="Arial" w:cs="Arial"/>
          <w:color w:val="231F20"/>
          <w:sz w:val="24"/>
          <w:szCs w:val="24"/>
        </w:rPr>
        <w:t>limit</w:t>
      </w:r>
      <w:r w:rsidRPr="0089128A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89128A">
        <w:rPr>
          <w:rFonts w:ascii="Arial" w:hAnsi="Arial" w:cs="Arial"/>
          <w:color w:val="231F20"/>
          <w:sz w:val="24"/>
          <w:szCs w:val="24"/>
        </w:rPr>
        <w:t>a</w:t>
      </w:r>
      <w:r w:rsidRPr="0089128A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89128A">
        <w:rPr>
          <w:rFonts w:ascii="Arial" w:hAnsi="Arial" w:cs="Arial"/>
          <w:color w:val="231F20"/>
          <w:sz w:val="24"/>
          <w:szCs w:val="24"/>
        </w:rPr>
        <w:t>major</w:t>
      </w:r>
      <w:r w:rsidRPr="0089128A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89128A">
        <w:rPr>
          <w:rFonts w:ascii="Arial" w:hAnsi="Arial" w:cs="Arial"/>
          <w:color w:val="231F20"/>
          <w:sz w:val="24"/>
          <w:szCs w:val="24"/>
        </w:rPr>
        <w:t>life</w:t>
      </w:r>
      <w:r w:rsidRPr="0089128A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 w:rsidRPr="0089128A">
        <w:rPr>
          <w:rFonts w:ascii="Arial" w:hAnsi="Arial" w:cs="Arial"/>
          <w:color w:val="231F20"/>
          <w:sz w:val="24"/>
          <w:szCs w:val="24"/>
        </w:rPr>
        <w:t xml:space="preserve">activity as compared to most people in the general population?     </w:t>
      </w:r>
      <w:sdt>
        <w:sdtPr>
          <w:rPr>
            <w:rFonts w:ascii="Arial" w:hAnsi="Arial" w:cs="Arial"/>
            <w:sz w:val="24"/>
            <w:szCs w:val="24"/>
          </w:rPr>
          <w:id w:val="-837692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8A" w:rsidRPr="0089128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9128A">
        <w:rPr>
          <w:rFonts w:ascii="Arial" w:hAnsi="Arial" w:cs="Arial"/>
          <w:sz w:val="24"/>
          <w:szCs w:val="24"/>
        </w:rPr>
        <w:t xml:space="preserve"> </w:t>
      </w:r>
      <w:r w:rsidRPr="0089128A">
        <w:rPr>
          <w:rFonts w:ascii="Arial" w:hAnsi="Arial" w:cs="Arial"/>
          <w:b/>
          <w:sz w:val="24"/>
          <w:szCs w:val="24"/>
        </w:rPr>
        <w:t>Yes</w:t>
      </w:r>
      <w:r w:rsidRPr="0089128A">
        <w:rPr>
          <w:rFonts w:ascii="Arial" w:hAnsi="Arial" w:cs="Arial"/>
          <w:sz w:val="24"/>
          <w:szCs w:val="24"/>
        </w:rPr>
        <w:t xml:space="preserve">     </w:t>
      </w:r>
      <w:sdt>
        <w:sdtPr>
          <w:rPr>
            <w:rFonts w:ascii="Arial" w:hAnsi="Arial" w:cs="Arial"/>
            <w:sz w:val="24"/>
            <w:szCs w:val="24"/>
          </w:rPr>
          <w:id w:val="69173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8A" w:rsidRPr="0089128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9128A">
        <w:rPr>
          <w:rFonts w:ascii="Arial" w:hAnsi="Arial" w:cs="Arial"/>
          <w:sz w:val="24"/>
          <w:szCs w:val="24"/>
        </w:rPr>
        <w:t xml:space="preserve"> </w:t>
      </w:r>
      <w:r w:rsidRPr="0089128A">
        <w:rPr>
          <w:rFonts w:ascii="Arial" w:hAnsi="Arial" w:cs="Arial"/>
          <w:b/>
          <w:sz w:val="24"/>
          <w:szCs w:val="24"/>
        </w:rPr>
        <w:t>No?</w:t>
      </w:r>
    </w:p>
    <w:p w14:paraId="4C94CDD1" w14:textId="77777777" w:rsidR="00AB63B8" w:rsidRPr="0089128A" w:rsidRDefault="00AB63B8" w:rsidP="00AB63B8">
      <w:pPr>
        <w:rPr>
          <w:rFonts w:ascii="Arial" w:hAnsi="Arial" w:cs="Arial"/>
          <w:sz w:val="24"/>
          <w:szCs w:val="24"/>
        </w:rPr>
      </w:pPr>
    </w:p>
    <w:p w14:paraId="03A897E2" w14:textId="2945B40A" w:rsidR="00AB63B8" w:rsidRPr="0089128A" w:rsidRDefault="00AB63B8" w:rsidP="00AB63B8">
      <w:pPr>
        <w:rPr>
          <w:rFonts w:ascii="Arial" w:hAnsi="Arial" w:cs="Arial"/>
          <w:sz w:val="24"/>
          <w:szCs w:val="24"/>
        </w:rPr>
      </w:pPr>
      <w:r w:rsidRPr="0089128A">
        <w:rPr>
          <w:rFonts w:ascii="Arial" w:hAnsi="Arial" w:cs="Arial"/>
          <w:sz w:val="24"/>
          <w:szCs w:val="24"/>
        </w:rPr>
        <w:t xml:space="preserve">If </w:t>
      </w:r>
      <w:r w:rsidR="00F563B1" w:rsidRPr="0089128A">
        <w:rPr>
          <w:rFonts w:ascii="Arial" w:hAnsi="Arial" w:cs="Arial"/>
          <w:sz w:val="24"/>
          <w:szCs w:val="24"/>
        </w:rPr>
        <w:t>yes</w:t>
      </w:r>
      <w:r w:rsidRPr="0089128A">
        <w:rPr>
          <w:rFonts w:ascii="Arial" w:hAnsi="Arial" w:cs="Arial"/>
          <w:sz w:val="24"/>
          <w:szCs w:val="24"/>
        </w:rPr>
        <w:t>, what major life activity(s) is/are affected?</w:t>
      </w:r>
    </w:p>
    <w:p w14:paraId="66972534" w14:textId="77777777" w:rsidR="0089128A" w:rsidRPr="0089128A" w:rsidRDefault="0089128A" w:rsidP="00AB63B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4"/>
        <w:gridCol w:w="3165"/>
        <w:gridCol w:w="2751"/>
      </w:tblGrid>
      <w:tr w:rsidR="00AB63B8" w:rsidRPr="0089128A" w14:paraId="191D13CA" w14:textId="77777777" w:rsidTr="00C22085">
        <w:tc>
          <w:tcPr>
            <w:tcW w:w="3434" w:type="dxa"/>
          </w:tcPr>
          <w:p w14:paraId="75D75B1E" w14:textId="77777777" w:rsidR="00AB63B8" w:rsidRPr="0089128A" w:rsidRDefault="006A314B" w:rsidP="00C22085">
            <w:pPr>
              <w:tabs>
                <w:tab w:val="left" w:pos="76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8712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B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63B8" w:rsidRPr="0089128A">
              <w:rPr>
                <w:rFonts w:ascii="Arial" w:hAnsi="Arial" w:cs="Arial"/>
                <w:sz w:val="24"/>
                <w:szCs w:val="24"/>
              </w:rPr>
              <w:t xml:space="preserve"> Bending                </w:t>
            </w:r>
          </w:p>
          <w:p w14:paraId="61CF7992" w14:textId="77777777" w:rsidR="00AB63B8" w:rsidRPr="0089128A" w:rsidRDefault="006A314B" w:rsidP="00C22085">
            <w:pPr>
              <w:tabs>
                <w:tab w:val="left" w:pos="76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0813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B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63B8" w:rsidRPr="0089128A">
              <w:rPr>
                <w:rFonts w:ascii="Arial" w:hAnsi="Arial" w:cs="Arial"/>
                <w:sz w:val="24"/>
                <w:szCs w:val="24"/>
              </w:rPr>
              <w:t xml:space="preserve"> Breathing</w:t>
            </w:r>
          </w:p>
          <w:p w14:paraId="6F77B0A0" w14:textId="77777777" w:rsidR="00AB63B8" w:rsidRPr="0089128A" w:rsidRDefault="006A314B" w:rsidP="00C22085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1320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B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63B8" w:rsidRPr="0089128A">
              <w:rPr>
                <w:rFonts w:ascii="Arial" w:hAnsi="Arial" w:cs="Arial"/>
                <w:sz w:val="24"/>
                <w:szCs w:val="24"/>
              </w:rPr>
              <w:t xml:space="preserve"> Caring for Self</w:t>
            </w:r>
          </w:p>
          <w:p w14:paraId="5DBFDB1E" w14:textId="77777777" w:rsidR="00AB63B8" w:rsidRPr="0089128A" w:rsidRDefault="006A314B" w:rsidP="00C22085">
            <w:pPr>
              <w:tabs>
                <w:tab w:val="center" w:pos="2229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5597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B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63B8" w:rsidRPr="0089128A">
              <w:rPr>
                <w:rFonts w:ascii="Arial" w:hAnsi="Arial" w:cs="Arial"/>
                <w:sz w:val="24"/>
                <w:szCs w:val="24"/>
              </w:rPr>
              <w:t xml:space="preserve"> Concentrating</w:t>
            </w:r>
          </w:p>
          <w:p w14:paraId="2445E471" w14:textId="77777777" w:rsidR="00AB63B8" w:rsidRPr="0089128A" w:rsidRDefault="006A314B" w:rsidP="00C22085">
            <w:pPr>
              <w:tabs>
                <w:tab w:val="left" w:pos="16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7875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B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63B8" w:rsidRPr="0089128A">
              <w:rPr>
                <w:rFonts w:ascii="Arial" w:hAnsi="Arial" w:cs="Arial"/>
                <w:sz w:val="24"/>
                <w:szCs w:val="24"/>
              </w:rPr>
              <w:t xml:space="preserve"> Eating</w:t>
            </w:r>
          </w:p>
          <w:p w14:paraId="28599506" w14:textId="77777777" w:rsidR="00AB63B8" w:rsidRPr="0089128A" w:rsidRDefault="006A314B" w:rsidP="00C22085">
            <w:pPr>
              <w:tabs>
                <w:tab w:val="left" w:pos="118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9535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B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63B8" w:rsidRPr="0089128A">
              <w:rPr>
                <w:rFonts w:ascii="Arial" w:hAnsi="Arial" w:cs="Arial"/>
                <w:sz w:val="24"/>
                <w:szCs w:val="24"/>
              </w:rPr>
              <w:t xml:space="preserve"> Hearing</w:t>
            </w:r>
          </w:p>
          <w:p w14:paraId="0FB6D615" w14:textId="405A18D0" w:rsidR="00AB63B8" w:rsidRPr="0089128A" w:rsidRDefault="006A314B" w:rsidP="00C22085">
            <w:pPr>
              <w:tabs>
                <w:tab w:val="left" w:pos="1170"/>
                <w:tab w:val="center" w:pos="2229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9425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55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B63B8" w:rsidRPr="0089128A">
              <w:rPr>
                <w:rFonts w:ascii="Arial" w:hAnsi="Arial" w:cs="Arial"/>
                <w:sz w:val="24"/>
                <w:szCs w:val="24"/>
              </w:rPr>
              <w:t xml:space="preserve"> Interacting with Others</w:t>
            </w:r>
            <w:r w:rsidR="00AB63B8" w:rsidRPr="0089128A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43FA15E" w14:textId="77777777" w:rsidR="00AB63B8" w:rsidRPr="0089128A" w:rsidRDefault="006A314B" w:rsidP="00C22085">
            <w:pPr>
              <w:tabs>
                <w:tab w:val="center" w:pos="2229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447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B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63B8" w:rsidRPr="0089128A">
              <w:rPr>
                <w:rFonts w:ascii="Arial" w:hAnsi="Arial" w:cs="Arial"/>
                <w:sz w:val="24"/>
                <w:szCs w:val="24"/>
              </w:rPr>
              <w:t xml:space="preserve"> Learning</w:t>
            </w:r>
          </w:p>
          <w:p w14:paraId="481E86C3" w14:textId="77777777" w:rsidR="00AB63B8" w:rsidRPr="0089128A" w:rsidRDefault="006A314B" w:rsidP="00C22085">
            <w:pPr>
              <w:tabs>
                <w:tab w:val="center" w:pos="2229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9728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B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63B8" w:rsidRPr="0089128A">
              <w:rPr>
                <w:rFonts w:ascii="Arial" w:hAnsi="Arial" w:cs="Arial"/>
                <w:sz w:val="24"/>
                <w:szCs w:val="24"/>
              </w:rPr>
              <w:t xml:space="preserve"> Lifting</w:t>
            </w:r>
          </w:p>
          <w:p w14:paraId="5624CB2B" w14:textId="77777777" w:rsidR="00AB63B8" w:rsidRPr="0089128A" w:rsidRDefault="006A314B" w:rsidP="00C22085">
            <w:pPr>
              <w:tabs>
                <w:tab w:val="center" w:pos="2229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8171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B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63B8" w:rsidRPr="0089128A">
              <w:rPr>
                <w:rFonts w:ascii="Arial" w:hAnsi="Arial" w:cs="Arial"/>
                <w:sz w:val="24"/>
                <w:szCs w:val="24"/>
              </w:rPr>
              <w:t xml:space="preserve"> Performing Manual Tasks</w:t>
            </w:r>
          </w:p>
        </w:tc>
        <w:tc>
          <w:tcPr>
            <w:tcW w:w="3165" w:type="dxa"/>
          </w:tcPr>
          <w:p w14:paraId="5C9312C7" w14:textId="77777777" w:rsidR="00AB63B8" w:rsidRPr="0089128A" w:rsidRDefault="006A314B" w:rsidP="00C22085">
            <w:pPr>
              <w:tabs>
                <w:tab w:val="center" w:pos="2187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1402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B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63B8" w:rsidRPr="0089128A">
              <w:rPr>
                <w:rFonts w:ascii="Arial" w:hAnsi="Arial" w:cs="Arial"/>
                <w:sz w:val="24"/>
                <w:szCs w:val="24"/>
              </w:rPr>
              <w:t xml:space="preserve"> Reaching</w:t>
            </w:r>
          </w:p>
          <w:p w14:paraId="11443430" w14:textId="77777777" w:rsidR="00AB63B8" w:rsidRPr="0089128A" w:rsidRDefault="006A314B" w:rsidP="00C22085">
            <w:pPr>
              <w:tabs>
                <w:tab w:val="left" w:pos="157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3181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B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63B8" w:rsidRPr="0089128A">
              <w:rPr>
                <w:rFonts w:ascii="Arial" w:hAnsi="Arial" w:cs="Arial"/>
                <w:sz w:val="24"/>
                <w:szCs w:val="24"/>
              </w:rPr>
              <w:t xml:space="preserve"> Reading</w:t>
            </w:r>
          </w:p>
          <w:p w14:paraId="0092CB64" w14:textId="77777777" w:rsidR="00AB63B8" w:rsidRPr="0089128A" w:rsidRDefault="006A314B" w:rsidP="00C22085">
            <w:pPr>
              <w:tabs>
                <w:tab w:val="left" w:pos="157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7166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B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63B8" w:rsidRPr="0089128A">
              <w:rPr>
                <w:rFonts w:ascii="Arial" w:hAnsi="Arial" w:cs="Arial"/>
                <w:sz w:val="24"/>
                <w:szCs w:val="24"/>
              </w:rPr>
              <w:t xml:space="preserve"> Seeing</w:t>
            </w:r>
          </w:p>
          <w:p w14:paraId="1A91666A" w14:textId="77777777" w:rsidR="00AB63B8" w:rsidRPr="0089128A" w:rsidRDefault="006A314B" w:rsidP="00C22085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9007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B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63B8" w:rsidRPr="0089128A">
              <w:rPr>
                <w:rFonts w:ascii="Arial" w:hAnsi="Arial" w:cs="Arial"/>
                <w:sz w:val="24"/>
                <w:szCs w:val="24"/>
              </w:rPr>
              <w:t xml:space="preserve"> Sitting</w:t>
            </w:r>
          </w:p>
          <w:p w14:paraId="5712B4FE" w14:textId="77777777" w:rsidR="00AB63B8" w:rsidRPr="0089128A" w:rsidRDefault="006A314B" w:rsidP="00C22085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0152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B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63B8" w:rsidRPr="0089128A">
              <w:rPr>
                <w:rFonts w:ascii="Arial" w:hAnsi="Arial" w:cs="Arial"/>
                <w:sz w:val="24"/>
                <w:szCs w:val="24"/>
              </w:rPr>
              <w:t xml:space="preserve"> Sleeping</w:t>
            </w:r>
          </w:p>
          <w:p w14:paraId="03B65A5E" w14:textId="77777777" w:rsidR="00AB63B8" w:rsidRPr="0089128A" w:rsidRDefault="006A314B" w:rsidP="00C22085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9515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B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63B8" w:rsidRPr="0089128A">
              <w:rPr>
                <w:rFonts w:ascii="Arial" w:hAnsi="Arial" w:cs="Arial"/>
                <w:sz w:val="24"/>
                <w:szCs w:val="24"/>
              </w:rPr>
              <w:t xml:space="preserve"> Speaking</w:t>
            </w:r>
          </w:p>
          <w:p w14:paraId="05B57B1B" w14:textId="77777777" w:rsidR="00AB63B8" w:rsidRPr="0089128A" w:rsidRDefault="006A314B" w:rsidP="00C22085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1130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B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63B8" w:rsidRPr="0089128A">
              <w:rPr>
                <w:rFonts w:ascii="Arial" w:hAnsi="Arial" w:cs="Arial"/>
                <w:sz w:val="24"/>
                <w:szCs w:val="24"/>
              </w:rPr>
              <w:t xml:space="preserve"> Standing</w:t>
            </w:r>
          </w:p>
          <w:p w14:paraId="1E405BB4" w14:textId="77777777" w:rsidR="00AB63B8" w:rsidRPr="0089128A" w:rsidRDefault="006A314B" w:rsidP="00C22085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6431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B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63B8" w:rsidRPr="0089128A">
              <w:rPr>
                <w:rFonts w:ascii="Arial" w:hAnsi="Arial" w:cs="Arial"/>
                <w:sz w:val="24"/>
                <w:szCs w:val="24"/>
              </w:rPr>
              <w:t xml:space="preserve"> Thinking</w:t>
            </w:r>
          </w:p>
          <w:p w14:paraId="260AD844" w14:textId="77777777" w:rsidR="00AB63B8" w:rsidRPr="0089128A" w:rsidRDefault="006A314B" w:rsidP="00C22085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7073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B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63B8" w:rsidRPr="0089128A">
              <w:rPr>
                <w:rFonts w:ascii="Arial" w:hAnsi="Arial" w:cs="Arial"/>
                <w:sz w:val="24"/>
                <w:szCs w:val="24"/>
              </w:rPr>
              <w:t xml:space="preserve"> Walking</w:t>
            </w:r>
          </w:p>
          <w:p w14:paraId="0917744F" w14:textId="77777777" w:rsidR="00AB63B8" w:rsidRPr="0089128A" w:rsidRDefault="006A314B" w:rsidP="00C22085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7420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B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63B8" w:rsidRPr="0089128A">
              <w:rPr>
                <w:rFonts w:ascii="Arial" w:hAnsi="Arial" w:cs="Arial"/>
                <w:sz w:val="24"/>
                <w:szCs w:val="24"/>
              </w:rPr>
              <w:t xml:space="preserve"> Working</w:t>
            </w:r>
          </w:p>
        </w:tc>
        <w:tc>
          <w:tcPr>
            <w:tcW w:w="2751" w:type="dxa"/>
          </w:tcPr>
          <w:p w14:paraId="63D5B8BD" w14:textId="77777777" w:rsidR="00AB63B8" w:rsidRPr="0089128A" w:rsidRDefault="006A314B" w:rsidP="00C22085">
            <w:pPr>
              <w:tabs>
                <w:tab w:val="center" w:pos="1267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7145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B8" w:rsidRPr="00891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63B8" w:rsidRPr="0089128A">
              <w:rPr>
                <w:rFonts w:ascii="Arial" w:hAnsi="Arial" w:cs="Arial"/>
                <w:sz w:val="24"/>
                <w:szCs w:val="24"/>
              </w:rPr>
              <w:t xml:space="preserve"> Other (describe below)</w:t>
            </w:r>
          </w:p>
        </w:tc>
      </w:tr>
    </w:tbl>
    <w:p w14:paraId="0B8CD9CB" w14:textId="77777777" w:rsidR="00AB63B8" w:rsidRPr="0089128A" w:rsidRDefault="00AB63B8" w:rsidP="00AB63B8">
      <w:pPr>
        <w:rPr>
          <w:rFonts w:ascii="Arial" w:hAnsi="Arial" w:cs="Arial"/>
          <w:sz w:val="24"/>
          <w:szCs w:val="24"/>
        </w:rPr>
      </w:pPr>
    </w:p>
    <w:p w14:paraId="358BF712" w14:textId="2D6EE7D0" w:rsidR="00AB63B8" w:rsidRPr="0089128A" w:rsidRDefault="00AB63B8" w:rsidP="00AB63B8">
      <w:pPr>
        <w:rPr>
          <w:rFonts w:ascii="Arial" w:hAnsi="Arial" w:cs="Arial"/>
          <w:sz w:val="24"/>
          <w:szCs w:val="24"/>
        </w:rPr>
      </w:pPr>
      <w:r w:rsidRPr="0089128A">
        <w:rPr>
          <w:rFonts w:ascii="Arial" w:hAnsi="Arial" w:cs="Arial"/>
          <w:sz w:val="24"/>
          <w:szCs w:val="24"/>
        </w:rPr>
        <w:t xml:space="preserve">Is the condition </w:t>
      </w:r>
      <w:sdt>
        <w:sdtPr>
          <w:rPr>
            <w:rFonts w:ascii="Arial" w:hAnsi="Arial" w:cs="Arial"/>
            <w:sz w:val="24"/>
            <w:szCs w:val="24"/>
          </w:rPr>
          <w:id w:val="-88131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8A" w:rsidRPr="0089128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9128A">
        <w:rPr>
          <w:rFonts w:ascii="Arial" w:hAnsi="Arial" w:cs="Arial"/>
          <w:sz w:val="24"/>
          <w:szCs w:val="24"/>
        </w:rPr>
        <w:t xml:space="preserve"> </w:t>
      </w:r>
      <w:r w:rsidRPr="0089128A">
        <w:rPr>
          <w:rFonts w:ascii="Arial" w:hAnsi="Arial" w:cs="Arial"/>
          <w:b/>
          <w:sz w:val="24"/>
          <w:szCs w:val="24"/>
        </w:rPr>
        <w:t>Stable</w:t>
      </w:r>
      <w:r w:rsidRPr="0089128A">
        <w:rPr>
          <w:rFonts w:ascii="Arial" w:hAnsi="Arial" w:cs="Arial"/>
          <w:sz w:val="24"/>
          <w:szCs w:val="24"/>
        </w:rPr>
        <w:t xml:space="preserve"> or </w:t>
      </w:r>
      <w:sdt>
        <w:sdtPr>
          <w:rPr>
            <w:rFonts w:ascii="Arial" w:hAnsi="Arial" w:cs="Arial"/>
            <w:sz w:val="24"/>
            <w:szCs w:val="24"/>
          </w:rPr>
          <w:id w:val="-154266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8A" w:rsidRPr="0089128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9128A">
        <w:rPr>
          <w:rFonts w:ascii="Arial" w:hAnsi="Arial" w:cs="Arial"/>
          <w:sz w:val="24"/>
          <w:szCs w:val="24"/>
        </w:rPr>
        <w:t xml:space="preserve"> </w:t>
      </w:r>
      <w:r w:rsidRPr="0089128A">
        <w:rPr>
          <w:rFonts w:ascii="Arial" w:hAnsi="Arial" w:cs="Arial"/>
          <w:b/>
          <w:sz w:val="24"/>
          <w:szCs w:val="24"/>
        </w:rPr>
        <w:t>Unstable?</w:t>
      </w:r>
    </w:p>
    <w:p w14:paraId="55923B77" w14:textId="4BD09845" w:rsidR="00AB63B8" w:rsidRPr="0089128A" w:rsidRDefault="00AB63B8" w:rsidP="00AB63B8">
      <w:pPr>
        <w:rPr>
          <w:rFonts w:ascii="Arial" w:hAnsi="Arial" w:cs="Arial"/>
          <w:sz w:val="24"/>
          <w:szCs w:val="24"/>
        </w:rPr>
      </w:pPr>
      <w:r w:rsidRPr="0089128A">
        <w:rPr>
          <w:rFonts w:ascii="Arial" w:hAnsi="Arial" w:cs="Arial"/>
          <w:sz w:val="24"/>
          <w:szCs w:val="24"/>
        </w:rPr>
        <w:t xml:space="preserve">Vocational Prognosis:  </w:t>
      </w:r>
      <w:sdt>
        <w:sdtPr>
          <w:rPr>
            <w:rFonts w:ascii="Arial" w:hAnsi="Arial" w:cs="Arial"/>
            <w:sz w:val="24"/>
            <w:szCs w:val="24"/>
          </w:rPr>
          <w:id w:val="149900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8A" w:rsidRPr="0089128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9128A" w:rsidRPr="0089128A">
        <w:rPr>
          <w:rFonts w:ascii="Arial" w:hAnsi="Arial" w:cs="Arial"/>
          <w:sz w:val="24"/>
          <w:szCs w:val="24"/>
        </w:rPr>
        <w:t xml:space="preserve"> </w:t>
      </w:r>
      <w:r w:rsidRPr="0089128A">
        <w:rPr>
          <w:rFonts w:ascii="Arial" w:hAnsi="Arial" w:cs="Arial"/>
          <w:b/>
          <w:sz w:val="24"/>
          <w:szCs w:val="24"/>
        </w:rPr>
        <w:t>Guarded</w:t>
      </w:r>
      <w:r w:rsidRPr="0089128A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92176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8A" w:rsidRPr="0089128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9128A" w:rsidRPr="0089128A">
        <w:rPr>
          <w:rFonts w:ascii="Arial" w:hAnsi="Arial" w:cs="Arial"/>
          <w:sz w:val="24"/>
          <w:szCs w:val="24"/>
        </w:rPr>
        <w:t xml:space="preserve"> </w:t>
      </w:r>
      <w:r w:rsidRPr="0089128A">
        <w:rPr>
          <w:rFonts w:ascii="Arial" w:hAnsi="Arial" w:cs="Arial"/>
          <w:b/>
          <w:sz w:val="24"/>
          <w:szCs w:val="24"/>
        </w:rPr>
        <w:t>Good</w:t>
      </w:r>
      <w:r w:rsidRPr="0089128A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-56549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8A" w:rsidRPr="0089128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9128A">
        <w:rPr>
          <w:rFonts w:ascii="Arial" w:hAnsi="Arial" w:cs="Arial"/>
          <w:sz w:val="24"/>
          <w:szCs w:val="24"/>
        </w:rPr>
        <w:t xml:space="preserve"> </w:t>
      </w:r>
      <w:r w:rsidRPr="0089128A">
        <w:rPr>
          <w:rFonts w:ascii="Arial" w:hAnsi="Arial" w:cs="Arial"/>
          <w:b/>
          <w:sz w:val="24"/>
          <w:szCs w:val="24"/>
        </w:rPr>
        <w:t>Fair</w:t>
      </w:r>
      <w:r w:rsidRPr="0089128A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-209061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8A" w:rsidRPr="0089128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912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128A">
        <w:rPr>
          <w:rFonts w:ascii="Arial" w:hAnsi="Arial" w:cs="Arial"/>
          <w:b/>
          <w:sz w:val="24"/>
          <w:szCs w:val="24"/>
        </w:rPr>
        <w:t>Poor</w:t>
      </w:r>
      <w:proofErr w:type="gramEnd"/>
    </w:p>
    <w:p w14:paraId="15F4EFE6" w14:textId="77777777" w:rsidR="00EF318D" w:rsidRPr="0089128A" w:rsidRDefault="00EF318D" w:rsidP="00EF318D">
      <w:pPr>
        <w:rPr>
          <w:rFonts w:ascii="Arial" w:hAnsi="Arial" w:cs="Arial"/>
          <w:b/>
          <w:sz w:val="24"/>
          <w:szCs w:val="24"/>
        </w:rPr>
      </w:pPr>
    </w:p>
    <w:p w14:paraId="70A415DB" w14:textId="77777777" w:rsidR="00EF318D" w:rsidRPr="0089128A" w:rsidRDefault="00EF318D" w:rsidP="00EF318D">
      <w:pPr>
        <w:rPr>
          <w:rFonts w:ascii="Arial" w:hAnsi="Arial" w:cs="Arial"/>
          <w:b/>
          <w:sz w:val="24"/>
          <w:szCs w:val="24"/>
        </w:rPr>
      </w:pPr>
    </w:p>
    <w:p w14:paraId="61E76173" w14:textId="6ECF4675" w:rsidR="00EF318D" w:rsidRPr="0089128A" w:rsidRDefault="00340FE1" w:rsidP="00EF31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AB63B8" w:rsidRPr="0089128A">
        <w:rPr>
          <w:rFonts w:ascii="Arial" w:hAnsi="Arial" w:cs="Arial"/>
          <w:b/>
          <w:sz w:val="24"/>
          <w:szCs w:val="24"/>
        </w:rPr>
        <w:t xml:space="preserve">. Additional questions related to diagnosis. </w:t>
      </w:r>
    </w:p>
    <w:p w14:paraId="5A8D6350" w14:textId="77777777" w:rsidR="00F563B1" w:rsidRPr="0089128A" w:rsidRDefault="00F563B1" w:rsidP="00EF318D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7"/>
        <w:tblW w:w="933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1"/>
      </w:tblGrid>
      <w:tr w:rsidR="00F563B1" w:rsidRPr="0089128A" w14:paraId="4C7E0F0F" w14:textId="77777777" w:rsidTr="00F563B1">
        <w:trPr>
          <w:trHeight w:val="226"/>
        </w:trPr>
        <w:tc>
          <w:tcPr>
            <w:tcW w:w="9331" w:type="dxa"/>
            <w:shd w:val="clear" w:color="auto" w:fill="D1D3D4"/>
          </w:tcPr>
          <w:p w14:paraId="2CC2E954" w14:textId="77777777" w:rsidR="00F563B1" w:rsidRPr="0089128A" w:rsidRDefault="00F563B1" w:rsidP="00F563B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3B1" w:rsidRPr="0089128A" w14:paraId="0161C183" w14:textId="77777777" w:rsidTr="0089128A">
        <w:trPr>
          <w:trHeight w:val="2311"/>
        </w:trPr>
        <w:tc>
          <w:tcPr>
            <w:tcW w:w="9331" w:type="dxa"/>
          </w:tcPr>
          <w:p w14:paraId="6E7A318E" w14:textId="1DEDF3B6" w:rsidR="00423CFD" w:rsidRPr="00340FE1" w:rsidRDefault="00E13EA4" w:rsidP="00423CFD">
            <w:pPr>
              <w:pStyle w:val="TableParagraph"/>
              <w:numPr>
                <w:ilvl w:val="0"/>
                <w:numId w:val="2"/>
              </w:numPr>
              <w:spacing w:before="241"/>
              <w:rPr>
                <w:rFonts w:ascii="Arial" w:hAnsi="Arial" w:cs="Arial"/>
                <w:sz w:val="24"/>
                <w:szCs w:val="24"/>
              </w:rPr>
            </w:pPr>
            <w:r w:rsidRPr="00340FE1">
              <w:rPr>
                <w:rFonts w:ascii="Arial" w:hAnsi="Arial" w:cs="Arial"/>
                <w:spacing w:val="-2"/>
                <w:sz w:val="24"/>
                <w:szCs w:val="24"/>
              </w:rPr>
              <w:t>What are the functional limitations that cause a su</w:t>
            </w:r>
            <w:r w:rsidR="00165AA8" w:rsidRPr="00340FE1">
              <w:rPr>
                <w:rFonts w:ascii="Arial" w:hAnsi="Arial" w:cs="Arial"/>
                <w:spacing w:val="-2"/>
                <w:sz w:val="24"/>
                <w:szCs w:val="24"/>
              </w:rPr>
              <w:t>bstantial impediment to employment?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75"/>
            </w:tblGrid>
            <w:tr w:rsidR="00340FE1" w:rsidRPr="00340FE1" w14:paraId="32DD3197" w14:textId="77777777" w:rsidTr="005A525D">
              <w:tc>
                <w:tcPr>
                  <w:tcW w:w="89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ADCBC" w14:textId="688A72B3" w:rsidR="007B5AD1" w:rsidRPr="00340FE1" w:rsidRDefault="007B5AD1" w:rsidP="006A314B">
                  <w:pPr>
                    <w:framePr w:hSpace="180" w:wrap="around" w:vAnchor="text" w:hAnchor="margin" w:xAlign="center" w:y="-7"/>
                    <w:tabs>
                      <w:tab w:val="left" w:pos="765"/>
                    </w:tabs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22CFD427" w14:textId="1BAFBC56" w:rsidR="00423CFD" w:rsidRPr="00340FE1" w:rsidRDefault="006A314B" w:rsidP="006A314B">
                  <w:pPr>
                    <w:framePr w:hSpace="180" w:wrap="around" w:vAnchor="text" w:hAnchor="margin" w:xAlign="center" w:y="-7"/>
                    <w:tabs>
                      <w:tab w:val="left" w:pos="765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636527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3CFD" w:rsidRPr="00340FE1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23CFD" w:rsidRPr="00340FE1">
                    <w:rPr>
                      <w:rFonts w:ascii="Arial" w:hAnsi="Arial" w:cs="Arial"/>
                      <w:sz w:val="24"/>
                      <w:szCs w:val="24"/>
                    </w:rPr>
                    <w:t xml:space="preserve"> Communication – ABILITY TO RECEIVE/PROCESS COMMUNICATION – </w:t>
                  </w:r>
                  <w:r w:rsidR="00423CFD" w:rsidRPr="00340FE1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Note: Not cultural or language </w:t>
                  </w:r>
                  <w:proofErr w:type="gramStart"/>
                  <w:r w:rsidR="00423CFD" w:rsidRPr="00340FE1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barriers</w:t>
                  </w:r>
                  <w:proofErr w:type="gramEnd"/>
                </w:p>
                <w:p w14:paraId="1D8B94E7" w14:textId="77777777" w:rsidR="00423CFD" w:rsidRPr="00340FE1" w:rsidRDefault="00423CFD" w:rsidP="006A314B">
                  <w:pPr>
                    <w:framePr w:hSpace="180" w:wrap="around" w:vAnchor="text" w:hAnchor="margin" w:xAlign="center" w:y="-7"/>
                    <w:tabs>
                      <w:tab w:val="left" w:pos="765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7F30E03" w14:textId="0624BDDD" w:rsidR="007B5AD1" w:rsidRPr="00340FE1" w:rsidRDefault="006A314B" w:rsidP="006A314B">
                  <w:pPr>
                    <w:framePr w:hSpace="180" w:wrap="around" w:vAnchor="text" w:hAnchor="margin" w:xAlign="center" w:y="-7"/>
                    <w:tabs>
                      <w:tab w:val="left" w:pos="765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8207650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29C4" w:rsidRPr="00340FE1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B5AD1" w:rsidRPr="00340FE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3A0922" w:rsidRPr="00340FE1">
                    <w:rPr>
                      <w:rFonts w:ascii="Arial" w:hAnsi="Arial" w:cs="Arial"/>
                      <w:sz w:val="24"/>
                      <w:szCs w:val="24"/>
                    </w:rPr>
                    <w:t>Endurance/Work Tolerance</w:t>
                  </w:r>
                  <w:r w:rsidR="00FE11F6" w:rsidRPr="00340FE1">
                    <w:rPr>
                      <w:rFonts w:ascii="Arial" w:hAnsi="Arial" w:cs="Arial"/>
                      <w:sz w:val="24"/>
                      <w:szCs w:val="24"/>
                    </w:rPr>
                    <w:t xml:space="preserve"> – PHYSICAL OR EMOTIONAL ABILITY TO PERFORM SUSTAINED WORK</w:t>
                  </w:r>
                </w:p>
                <w:p w14:paraId="3E1BD554" w14:textId="77777777" w:rsidR="00FC569E" w:rsidRPr="00340FE1" w:rsidRDefault="00FC569E" w:rsidP="006A314B">
                  <w:pPr>
                    <w:framePr w:hSpace="180" w:wrap="around" w:vAnchor="text" w:hAnchor="margin" w:xAlign="center" w:y="-7"/>
                    <w:tabs>
                      <w:tab w:val="left" w:pos="765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26D4A5B" w14:textId="06B8717C" w:rsidR="007B5AD1" w:rsidRPr="00340FE1" w:rsidRDefault="006A314B" w:rsidP="006A314B">
                  <w:pPr>
                    <w:framePr w:hSpace="180" w:wrap="around" w:vAnchor="text" w:hAnchor="margin" w:xAlign="center" w:y="-7"/>
                    <w:tabs>
                      <w:tab w:val="left" w:pos="30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411302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5AD1" w:rsidRPr="00340FE1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B5AD1" w:rsidRPr="00340FE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3A0922" w:rsidRPr="00340FE1">
                    <w:rPr>
                      <w:rFonts w:ascii="Arial" w:hAnsi="Arial" w:cs="Arial"/>
                      <w:sz w:val="24"/>
                      <w:szCs w:val="24"/>
                    </w:rPr>
                    <w:t>Interpersonal Skills</w:t>
                  </w:r>
                  <w:r w:rsidR="00FE11F6" w:rsidRPr="00340FE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C569E" w:rsidRPr="00340FE1">
                    <w:rPr>
                      <w:rFonts w:ascii="Arial" w:hAnsi="Arial" w:cs="Arial"/>
                      <w:sz w:val="24"/>
                      <w:szCs w:val="24"/>
                    </w:rPr>
                    <w:t>– ABILITY TO INTERACT WITH OTHERS IN A SOCIALLY ACCEPTED MANNER</w:t>
                  </w:r>
                </w:p>
                <w:p w14:paraId="72F41A2C" w14:textId="77777777" w:rsidR="00FC569E" w:rsidRPr="00340FE1" w:rsidRDefault="00FC569E" w:rsidP="006A314B">
                  <w:pPr>
                    <w:framePr w:hSpace="180" w:wrap="around" w:vAnchor="text" w:hAnchor="margin" w:xAlign="center" w:y="-7"/>
                    <w:tabs>
                      <w:tab w:val="left" w:pos="30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5CA408E" w14:textId="27FC013D" w:rsidR="007B5AD1" w:rsidRPr="00340FE1" w:rsidRDefault="006A314B" w:rsidP="006A314B">
                  <w:pPr>
                    <w:framePr w:hSpace="180" w:wrap="around" w:vAnchor="text" w:hAnchor="margin" w:xAlign="center" w:y="-7"/>
                    <w:tabs>
                      <w:tab w:val="center" w:pos="2229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7648113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5AD1" w:rsidRPr="00340FE1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B5AD1" w:rsidRPr="00340FE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C569E" w:rsidRPr="00340FE1">
                    <w:rPr>
                      <w:rFonts w:ascii="Arial" w:hAnsi="Arial" w:cs="Arial"/>
                      <w:sz w:val="24"/>
                      <w:szCs w:val="24"/>
                    </w:rPr>
                    <w:t>Mobility</w:t>
                  </w:r>
                  <w:r w:rsidR="00680E8B" w:rsidRPr="00340FE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1061B" w:rsidRPr="00340FE1">
                    <w:rPr>
                      <w:rFonts w:ascii="Arial" w:hAnsi="Arial" w:cs="Arial"/>
                      <w:sz w:val="24"/>
                      <w:szCs w:val="24"/>
                    </w:rPr>
                    <w:t>– MENTAL/ PHYSICAL/SENSORY ABILITY TO ACCESS ONE’S ENVIRONMENT</w:t>
                  </w:r>
                </w:p>
                <w:p w14:paraId="188D057E" w14:textId="77777777" w:rsidR="000E7397" w:rsidRPr="00340FE1" w:rsidRDefault="000E7397" w:rsidP="006A314B">
                  <w:pPr>
                    <w:framePr w:hSpace="180" w:wrap="around" w:vAnchor="text" w:hAnchor="margin" w:xAlign="center" w:y="-7"/>
                    <w:tabs>
                      <w:tab w:val="center" w:pos="2229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B1B439A" w14:textId="3C1CE629" w:rsidR="007B5AD1" w:rsidRPr="00340FE1" w:rsidRDefault="006A314B" w:rsidP="006A314B">
                  <w:pPr>
                    <w:framePr w:hSpace="180" w:wrap="around" w:vAnchor="text" w:hAnchor="margin" w:xAlign="center" w:y="-7"/>
                    <w:tabs>
                      <w:tab w:val="left" w:pos="165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77880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5AD1" w:rsidRPr="00340FE1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B5AD1" w:rsidRPr="00340FE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80E8B" w:rsidRPr="00340FE1">
                    <w:rPr>
                      <w:rFonts w:ascii="Arial" w:hAnsi="Arial" w:cs="Arial"/>
                      <w:sz w:val="24"/>
                      <w:szCs w:val="24"/>
                    </w:rPr>
                    <w:t>Self-Care</w:t>
                  </w:r>
                  <w:r w:rsidR="0061061B" w:rsidRPr="00340FE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B32D2" w:rsidRPr="00340FE1">
                    <w:rPr>
                      <w:rFonts w:ascii="Arial" w:hAnsi="Arial" w:cs="Arial"/>
                      <w:sz w:val="24"/>
                      <w:szCs w:val="24"/>
                    </w:rPr>
                    <w:t>– ABILITY TO PERFORM ACTIVITIES OF DAILY LIVING</w:t>
                  </w:r>
                </w:p>
                <w:p w14:paraId="4850464C" w14:textId="77777777" w:rsidR="000E7397" w:rsidRPr="00340FE1" w:rsidRDefault="000E7397" w:rsidP="006A314B">
                  <w:pPr>
                    <w:framePr w:hSpace="180" w:wrap="around" w:vAnchor="text" w:hAnchor="margin" w:xAlign="center" w:y="-7"/>
                    <w:tabs>
                      <w:tab w:val="left" w:pos="165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FFD57BE" w14:textId="763EC4DB" w:rsidR="007B5AD1" w:rsidRPr="00340FE1" w:rsidRDefault="006A314B" w:rsidP="006A314B">
                  <w:pPr>
                    <w:framePr w:hSpace="180" w:wrap="around" w:vAnchor="text" w:hAnchor="margin" w:xAlign="center" w:y="-7"/>
                    <w:tabs>
                      <w:tab w:val="left" w:pos="1185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279228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5AD1" w:rsidRPr="00340FE1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B5AD1" w:rsidRPr="00340FE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80E8B" w:rsidRPr="00340FE1">
                    <w:rPr>
                      <w:rFonts w:ascii="Arial" w:hAnsi="Arial" w:cs="Arial"/>
                      <w:sz w:val="24"/>
                      <w:szCs w:val="24"/>
                    </w:rPr>
                    <w:t>Self-Direction</w:t>
                  </w:r>
                  <w:r w:rsidR="003111D0" w:rsidRPr="00340FE1">
                    <w:rPr>
                      <w:rFonts w:ascii="Arial" w:hAnsi="Arial" w:cs="Arial"/>
                      <w:sz w:val="24"/>
                      <w:szCs w:val="24"/>
                    </w:rPr>
                    <w:t xml:space="preserve"> – ABILITY TO ORGANIZE, STRUCTURE OR MANAGE ACTIVITIES</w:t>
                  </w:r>
                </w:p>
                <w:p w14:paraId="4E64C6D5" w14:textId="77777777" w:rsidR="000E7397" w:rsidRPr="00340FE1" w:rsidRDefault="000E7397" w:rsidP="006A314B">
                  <w:pPr>
                    <w:framePr w:hSpace="180" w:wrap="around" w:vAnchor="text" w:hAnchor="margin" w:xAlign="center" w:y="-7"/>
                    <w:tabs>
                      <w:tab w:val="left" w:pos="1185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760EDE5" w14:textId="4E757B7E" w:rsidR="007B5AD1" w:rsidRPr="00340FE1" w:rsidRDefault="006A314B" w:rsidP="006A314B">
                  <w:pPr>
                    <w:framePr w:hSpace="180" w:wrap="around" w:vAnchor="text" w:hAnchor="margin" w:xAlign="center" w:y="-7"/>
                    <w:tabs>
                      <w:tab w:val="left" w:pos="1170"/>
                      <w:tab w:val="center" w:pos="2229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785307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5AD1" w:rsidRPr="00340FE1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B5AD1" w:rsidRPr="00340FE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80E8B" w:rsidRPr="00340FE1">
                    <w:rPr>
                      <w:rFonts w:ascii="Arial" w:hAnsi="Arial" w:cs="Arial"/>
                      <w:sz w:val="24"/>
                      <w:szCs w:val="24"/>
                    </w:rPr>
                    <w:t>Work Skills</w:t>
                  </w:r>
                  <w:r w:rsidR="003111D0" w:rsidRPr="00340FE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0E7397" w:rsidRPr="00340FE1">
                    <w:rPr>
                      <w:rFonts w:ascii="Arial" w:hAnsi="Arial" w:cs="Arial"/>
                      <w:sz w:val="24"/>
                      <w:szCs w:val="24"/>
                    </w:rPr>
                    <w:t>– ABILITY TO PREPARE FOR, ENTER, ENGAGE IN OR RETAIN GAINFUL EMPLOYMENT</w:t>
                  </w:r>
                </w:p>
              </w:tc>
            </w:tr>
          </w:tbl>
          <w:p w14:paraId="1B14A099" w14:textId="43294C04" w:rsidR="00165AA8" w:rsidRPr="00340FE1" w:rsidRDefault="00165AA8" w:rsidP="00165AA8">
            <w:pPr>
              <w:pStyle w:val="TableParagraph"/>
              <w:spacing w:before="241"/>
              <w:ind w:left="53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D3C41B" w14:textId="77777777" w:rsidR="001F3996" w:rsidRDefault="001F3996" w:rsidP="00EF318D">
      <w:pPr>
        <w:rPr>
          <w:rFonts w:ascii="Arial" w:hAnsi="Arial" w:cs="Arial"/>
          <w:b/>
          <w:sz w:val="24"/>
          <w:szCs w:val="24"/>
        </w:rPr>
      </w:pPr>
    </w:p>
    <w:p w14:paraId="54199DCB" w14:textId="77777777" w:rsidR="00FC0461" w:rsidRDefault="00FC0461" w:rsidP="00EF318D">
      <w:pPr>
        <w:rPr>
          <w:rFonts w:ascii="Arial" w:hAnsi="Arial" w:cs="Arial"/>
          <w:b/>
          <w:sz w:val="24"/>
          <w:szCs w:val="24"/>
        </w:rPr>
      </w:pPr>
    </w:p>
    <w:p w14:paraId="7B88D1DE" w14:textId="77777777" w:rsidR="00FC0461" w:rsidRDefault="00FC0461" w:rsidP="00EF318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069B" w14:paraId="544AEDD3" w14:textId="77777777" w:rsidTr="00A6069B">
        <w:trPr>
          <w:trHeight w:val="2672"/>
        </w:trPr>
        <w:tc>
          <w:tcPr>
            <w:tcW w:w="9350" w:type="dxa"/>
          </w:tcPr>
          <w:p w14:paraId="39357EB6" w14:textId="6F3EB0F3" w:rsidR="00A6069B" w:rsidRPr="00A6069B" w:rsidRDefault="00A6069B" w:rsidP="00A606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How do the above functional limitations interfere with the individual’s ability to go to work?</w:t>
            </w:r>
          </w:p>
        </w:tc>
      </w:tr>
    </w:tbl>
    <w:p w14:paraId="45A86E27" w14:textId="77777777" w:rsidR="00FC0461" w:rsidRDefault="00FC0461" w:rsidP="00EF318D">
      <w:pPr>
        <w:rPr>
          <w:rFonts w:ascii="Arial" w:hAnsi="Arial" w:cs="Arial"/>
          <w:b/>
          <w:sz w:val="24"/>
          <w:szCs w:val="24"/>
        </w:rPr>
      </w:pPr>
    </w:p>
    <w:p w14:paraId="32AA592B" w14:textId="77777777" w:rsidR="001F3996" w:rsidRDefault="001F3996" w:rsidP="00EF318D">
      <w:pPr>
        <w:rPr>
          <w:rFonts w:ascii="Arial" w:hAnsi="Arial" w:cs="Arial"/>
          <w:b/>
          <w:sz w:val="24"/>
          <w:szCs w:val="24"/>
        </w:rPr>
      </w:pPr>
    </w:p>
    <w:p w14:paraId="473D96B7" w14:textId="0A1715C2" w:rsidR="00EF318D" w:rsidRPr="0089128A" w:rsidRDefault="00340FE1" w:rsidP="00EF31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F563B1" w:rsidRPr="0089128A">
        <w:rPr>
          <w:rFonts w:ascii="Arial" w:hAnsi="Arial" w:cs="Arial"/>
          <w:b/>
          <w:sz w:val="24"/>
          <w:szCs w:val="24"/>
        </w:rPr>
        <w:t>. Additional Comments</w:t>
      </w:r>
    </w:p>
    <w:p w14:paraId="20CBD269" w14:textId="77777777" w:rsidR="00EF318D" w:rsidRPr="0089128A" w:rsidRDefault="00EF318D" w:rsidP="00EF318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63B1" w:rsidRPr="0089128A" w14:paraId="5381180C" w14:textId="77777777" w:rsidTr="00A6069B">
        <w:trPr>
          <w:trHeight w:val="3203"/>
        </w:trPr>
        <w:tc>
          <w:tcPr>
            <w:tcW w:w="9350" w:type="dxa"/>
          </w:tcPr>
          <w:p w14:paraId="6250DED2" w14:textId="77777777" w:rsidR="00F563B1" w:rsidRPr="0089128A" w:rsidRDefault="00F563B1" w:rsidP="00EF31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290752" w14:textId="77777777" w:rsidR="00EF318D" w:rsidRPr="0089128A" w:rsidRDefault="00EF318D" w:rsidP="00EF318D">
      <w:pPr>
        <w:rPr>
          <w:rFonts w:ascii="Arial" w:hAnsi="Arial" w:cs="Arial"/>
          <w:sz w:val="24"/>
          <w:szCs w:val="24"/>
        </w:rPr>
      </w:pPr>
    </w:p>
    <w:p w14:paraId="240ABD04" w14:textId="77777777" w:rsidR="00EF318D" w:rsidRPr="0089128A" w:rsidRDefault="00EF318D" w:rsidP="00EF318D">
      <w:pPr>
        <w:rPr>
          <w:rFonts w:ascii="Arial" w:hAnsi="Arial" w:cs="Arial"/>
          <w:sz w:val="24"/>
          <w:szCs w:val="24"/>
        </w:rPr>
      </w:pPr>
    </w:p>
    <w:p w14:paraId="3C0C1117" w14:textId="77777777" w:rsidR="00BB5271" w:rsidRDefault="00BB5271" w:rsidP="00BB52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Physician’s Name: __________________________________</w:t>
      </w:r>
    </w:p>
    <w:p w14:paraId="35F88209" w14:textId="77777777" w:rsidR="00BB5271" w:rsidRDefault="00BB5271" w:rsidP="00BB5271">
      <w:pPr>
        <w:rPr>
          <w:rFonts w:ascii="Arial" w:hAnsi="Arial" w:cs="Arial"/>
          <w:sz w:val="24"/>
          <w:szCs w:val="24"/>
        </w:rPr>
      </w:pPr>
    </w:p>
    <w:p w14:paraId="19A17594" w14:textId="77777777" w:rsidR="00BB5271" w:rsidRDefault="00BB5271" w:rsidP="00BB5271">
      <w:pPr>
        <w:rPr>
          <w:rFonts w:ascii="Arial" w:hAnsi="Arial" w:cs="Arial"/>
          <w:sz w:val="24"/>
          <w:szCs w:val="24"/>
        </w:rPr>
      </w:pPr>
    </w:p>
    <w:p w14:paraId="62286E3A" w14:textId="77777777" w:rsidR="00BB5271" w:rsidRPr="0089128A" w:rsidRDefault="00BB5271" w:rsidP="00BB5271">
      <w:pPr>
        <w:rPr>
          <w:rFonts w:ascii="Arial" w:hAnsi="Arial" w:cs="Arial"/>
          <w:sz w:val="24"/>
          <w:szCs w:val="24"/>
        </w:rPr>
      </w:pPr>
      <w:r w:rsidRPr="0089128A">
        <w:rPr>
          <w:rFonts w:ascii="Arial" w:hAnsi="Arial" w:cs="Arial"/>
          <w:sz w:val="24"/>
          <w:szCs w:val="24"/>
        </w:rPr>
        <w:t>Physician's Signature: _______________</w:t>
      </w:r>
      <w:r>
        <w:rPr>
          <w:rFonts w:ascii="Arial" w:hAnsi="Arial" w:cs="Arial"/>
          <w:sz w:val="24"/>
          <w:szCs w:val="24"/>
        </w:rPr>
        <w:t>____________</w:t>
      </w:r>
      <w:r w:rsidRPr="0089128A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</w:p>
    <w:p w14:paraId="56BF93AD" w14:textId="77777777" w:rsidR="00EF318D" w:rsidRDefault="00EF318D" w:rsidP="00EF318D">
      <w:pPr>
        <w:rPr>
          <w:rFonts w:ascii="Arial" w:hAnsi="Arial" w:cs="Arial"/>
          <w:sz w:val="24"/>
          <w:szCs w:val="24"/>
        </w:rPr>
      </w:pPr>
    </w:p>
    <w:p w14:paraId="23640DCD" w14:textId="77777777" w:rsidR="001E3E32" w:rsidRDefault="001E3E32" w:rsidP="00EF318D">
      <w:pPr>
        <w:rPr>
          <w:rFonts w:ascii="Arial" w:hAnsi="Arial" w:cs="Arial"/>
          <w:sz w:val="24"/>
          <w:szCs w:val="24"/>
        </w:rPr>
      </w:pPr>
    </w:p>
    <w:p w14:paraId="468769DF" w14:textId="7F96F0B3" w:rsidR="001E3E32" w:rsidRDefault="001E3E32" w:rsidP="00EF31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________________</w:t>
      </w:r>
    </w:p>
    <w:p w14:paraId="0BE87EE9" w14:textId="77777777" w:rsidR="001E3E32" w:rsidRDefault="001E3E32" w:rsidP="00EF318D">
      <w:pPr>
        <w:rPr>
          <w:rFonts w:ascii="Arial" w:hAnsi="Arial" w:cs="Arial"/>
          <w:sz w:val="24"/>
          <w:szCs w:val="24"/>
        </w:rPr>
      </w:pPr>
    </w:p>
    <w:p w14:paraId="0C4BF77B" w14:textId="77777777" w:rsidR="001E3E32" w:rsidRPr="0089128A" w:rsidRDefault="001E3E32" w:rsidP="00EF318D">
      <w:pPr>
        <w:rPr>
          <w:rFonts w:ascii="Arial" w:hAnsi="Arial" w:cs="Arial"/>
          <w:sz w:val="24"/>
          <w:szCs w:val="24"/>
        </w:rPr>
      </w:pPr>
    </w:p>
    <w:p w14:paraId="0E912DFD" w14:textId="77777777" w:rsidR="002A4155" w:rsidRPr="0089128A" w:rsidRDefault="002A4155" w:rsidP="002A7E65">
      <w:pPr>
        <w:ind w:left="630" w:right="800"/>
        <w:rPr>
          <w:rFonts w:ascii="Arial" w:hAnsi="Arial" w:cs="Arial"/>
          <w:sz w:val="24"/>
          <w:szCs w:val="24"/>
        </w:rPr>
      </w:pPr>
    </w:p>
    <w:p w14:paraId="729E0A17" w14:textId="77777777" w:rsidR="00B31790" w:rsidRPr="0089128A" w:rsidRDefault="00B31790" w:rsidP="002A7E65">
      <w:pPr>
        <w:ind w:left="630" w:right="800"/>
        <w:rPr>
          <w:rFonts w:ascii="Arial" w:hAnsi="Arial" w:cs="Arial"/>
          <w:sz w:val="24"/>
          <w:szCs w:val="24"/>
        </w:rPr>
      </w:pPr>
    </w:p>
    <w:p w14:paraId="33F603A0" w14:textId="77777777" w:rsidR="00B31790" w:rsidRPr="0089128A" w:rsidRDefault="00B31790" w:rsidP="002A7E65">
      <w:pPr>
        <w:ind w:left="630" w:right="800"/>
        <w:rPr>
          <w:rFonts w:ascii="Arial" w:hAnsi="Arial" w:cs="Arial"/>
          <w:sz w:val="24"/>
          <w:szCs w:val="24"/>
        </w:rPr>
      </w:pPr>
    </w:p>
    <w:p w14:paraId="7FF5E0EC" w14:textId="77777777" w:rsidR="00B31790" w:rsidRPr="0089128A" w:rsidRDefault="00B31790" w:rsidP="002A7E65">
      <w:pPr>
        <w:ind w:left="630" w:right="800"/>
        <w:rPr>
          <w:rFonts w:ascii="Arial" w:hAnsi="Arial" w:cs="Arial"/>
          <w:sz w:val="24"/>
          <w:szCs w:val="24"/>
        </w:rPr>
      </w:pPr>
    </w:p>
    <w:p w14:paraId="16C2A8BC" w14:textId="77777777" w:rsidR="00B31790" w:rsidRPr="0089128A" w:rsidRDefault="00B31790" w:rsidP="002A7E65">
      <w:pPr>
        <w:ind w:left="630" w:right="800"/>
        <w:rPr>
          <w:rFonts w:ascii="Arial" w:hAnsi="Arial" w:cs="Arial"/>
          <w:sz w:val="24"/>
          <w:szCs w:val="24"/>
        </w:rPr>
      </w:pPr>
    </w:p>
    <w:p w14:paraId="44CFF675" w14:textId="77777777" w:rsidR="00B31790" w:rsidRPr="0089128A" w:rsidRDefault="00B31790" w:rsidP="002A7E65">
      <w:pPr>
        <w:ind w:left="630" w:right="800"/>
        <w:rPr>
          <w:rFonts w:ascii="Arial" w:hAnsi="Arial" w:cs="Arial"/>
          <w:sz w:val="24"/>
          <w:szCs w:val="24"/>
        </w:rPr>
      </w:pPr>
    </w:p>
    <w:p w14:paraId="792ECF40" w14:textId="77777777" w:rsidR="00B31790" w:rsidRPr="0089128A" w:rsidRDefault="00B31790" w:rsidP="002A7E65">
      <w:pPr>
        <w:ind w:left="630" w:right="800"/>
        <w:rPr>
          <w:rFonts w:ascii="Arial" w:hAnsi="Arial" w:cs="Arial"/>
          <w:sz w:val="24"/>
          <w:szCs w:val="24"/>
        </w:rPr>
      </w:pPr>
    </w:p>
    <w:p w14:paraId="13D1C7E8" w14:textId="77777777" w:rsidR="00B31790" w:rsidRPr="0089128A" w:rsidRDefault="00B31790" w:rsidP="002A7E65">
      <w:pPr>
        <w:ind w:left="630" w:right="800"/>
        <w:rPr>
          <w:rFonts w:ascii="Arial" w:hAnsi="Arial" w:cs="Arial"/>
          <w:sz w:val="24"/>
          <w:szCs w:val="24"/>
        </w:rPr>
      </w:pPr>
    </w:p>
    <w:p w14:paraId="71EEDA48" w14:textId="77777777" w:rsidR="00B31790" w:rsidRPr="0089128A" w:rsidRDefault="00B31790" w:rsidP="002A7E65">
      <w:pPr>
        <w:ind w:left="630" w:right="800"/>
        <w:rPr>
          <w:rFonts w:ascii="Arial" w:hAnsi="Arial" w:cs="Arial"/>
          <w:sz w:val="24"/>
          <w:szCs w:val="24"/>
        </w:rPr>
      </w:pPr>
    </w:p>
    <w:sectPr w:rsidR="00B31790" w:rsidRPr="0089128A" w:rsidSect="00F2581A">
      <w:headerReference w:type="default" r:id="rId14"/>
      <w:footerReference w:type="default" r:id="rId15"/>
      <w:type w:val="continuous"/>
      <w:pgSz w:w="12240" w:h="15840"/>
      <w:pgMar w:top="360" w:right="1440" w:bottom="878" w:left="144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EBB4D" w14:textId="77777777" w:rsidR="00F2581A" w:rsidRDefault="00F2581A" w:rsidP="009D7797">
      <w:r>
        <w:separator/>
      </w:r>
    </w:p>
  </w:endnote>
  <w:endnote w:type="continuationSeparator" w:id="0">
    <w:p w14:paraId="5A47E205" w14:textId="77777777" w:rsidR="00F2581A" w:rsidRDefault="00F2581A" w:rsidP="009D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FEE0" w14:textId="77777777" w:rsidR="00CD2D1E" w:rsidRDefault="00FF7CF5" w:rsidP="00FF7CF5">
    <w:pPr>
      <w:pStyle w:val="Footer"/>
      <w:jc w:val="center"/>
      <w:rPr>
        <w:color w:val="231F20"/>
      </w:rPr>
    </w:pPr>
    <w:r w:rsidRPr="00FD66C3">
      <w:rPr>
        <w:highlight w:val="lightGray"/>
      </w:rPr>
      <w:t xml:space="preserve">Office Address </w:t>
    </w:r>
    <w:r w:rsidRPr="00FD66C3">
      <w:rPr>
        <w:color w:val="231F20"/>
        <w:highlight w:val="lightGray"/>
      </w:rPr>
      <w:t>• Main Office Phone Number • Office TTY Number • Office Main Fax</w:t>
    </w:r>
  </w:p>
  <w:p w14:paraId="5B0F8ED2" w14:textId="77777777" w:rsidR="00415B05" w:rsidRDefault="00415B05" w:rsidP="00415B05">
    <w:pPr>
      <w:ind w:left="456" w:right="451"/>
      <w:rPr>
        <w:color w:val="231F20"/>
        <w:sz w:val="16"/>
        <w:szCs w:val="16"/>
      </w:rPr>
    </w:pPr>
  </w:p>
  <w:p w14:paraId="7EE6F802" w14:textId="77777777" w:rsidR="00415B05" w:rsidRDefault="004A288F" w:rsidP="00415B05">
    <w:pPr>
      <w:ind w:left="456" w:right="451"/>
      <w:rPr>
        <w:color w:val="231F20"/>
        <w:sz w:val="16"/>
        <w:szCs w:val="16"/>
      </w:rPr>
    </w:pPr>
    <w:r>
      <w:rPr>
        <w:color w:val="231F20"/>
        <w:sz w:val="16"/>
        <w:szCs w:val="16"/>
      </w:rPr>
      <w:t>VOC-18011</w:t>
    </w:r>
    <w:r w:rsidR="00910F52">
      <w:rPr>
        <w:color w:val="231F20"/>
        <w:sz w:val="16"/>
        <w:szCs w:val="16"/>
      </w:rPr>
      <w:t>-2020</w:t>
    </w:r>
    <w:r>
      <w:rPr>
        <w:color w:val="231F20"/>
        <w:sz w:val="16"/>
        <w:szCs w:val="16"/>
      </w:rPr>
      <w:t>-Medical Records Memo</w:t>
    </w:r>
  </w:p>
  <w:p w14:paraId="7DC5703D" w14:textId="77777777" w:rsidR="00415B05" w:rsidRDefault="00415B05" w:rsidP="00415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8A04" w14:textId="77777777" w:rsidR="00B31790" w:rsidRDefault="00B31790" w:rsidP="00A651B4">
    <w:pPr>
      <w:pStyle w:val="Footer"/>
      <w:jc w:val="center"/>
      <w:rPr>
        <w:highlight w:val="lightGray"/>
      </w:rPr>
    </w:pPr>
  </w:p>
  <w:p w14:paraId="0FDCA328" w14:textId="77777777" w:rsidR="00B31790" w:rsidRDefault="00B31790" w:rsidP="00B31790">
    <w:pPr>
      <w:pStyle w:val="Footer"/>
      <w:jc w:val="right"/>
      <w:rPr>
        <w:highlight w:val="lightGray"/>
      </w:rPr>
    </w:pPr>
  </w:p>
  <w:p w14:paraId="1E6BF7FF" w14:textId="77777777" w:rsidR="00F563B1" w:rsidRDefault="0094468F" w:rsidP="00A651B4">
    <w:pPr>
      <w:pStyle w:val="Footer"/>
      <w:jc w:val="center"/>
      <w:rPr>
        <w:color w:val="231F20"/>
      </w:rPr>
    </w:pPr>
    <w:r w:rsidRPr="00FD66C3">
      <w:rPr>
        <w:highlight w:val="lightGray"/>
      </w:rPr>
      <w:t xml:space="preserve">Office Address </w:t>
    </w:r>
    <w:r w:rsidRPr="00FD66C3">
      <w:rPr>
        <w:color w:val="231F20"/>
        <w:highlight w:val="lightGray"/>
      </w:rPr>
      <w:t>• Main Office Phone Number • Office TTY Number • Office Main Fax</w:t>
    </w:r>
  </w:p>
  <w:p w14:paraId="2F15A989" w14:textId="77777777" w:rsidR="00442FA0" w:rsidRDefault="00442FA0" w:rsidP="00442FA0">
    <w:pPr>
      <w:ind w:right="451"/>
      <w:rPr>
        <w:color w:val="231F20"/>
        <w:sz w:val="16"/>
        <w:szCs w:val="16"/>
      </w:rPr>
    </w:pPr>
  </w:p>
  <w:p w14:paraId="74970131" w14:textId="7B2172E0" w:rsidR="00442FA0" w:rsidRPr="00A651B4" w:rsidRDefault="004A288F" w:rsidP="00FC1953">
    <w:pPr>
      <w:ind w:left="456" w:right="451"/>
    </w:pPr>
    <w:r>
      <w:rPr>
        <w:color w:val="231F20"/>
        <w:sz w:val="16"/>
        <w:szCs w:val="16"/>
      </w:rPr>
      <w:t>VOC-18011</w:t>
    </w:r>
    <w:r w:rsidR="00A833DF">
      <w:rPr>
        <w:color w:val="231F20"/>
        <w:sz w:val="16"/>
        <w:szCs w:val="16"/>
      </w:rPr>
      <w:t>-20</w:t>
    </w:r>
    <w:r w:rsidR="00FC1953">
      <w:rPr>
        <w:color w:val="231F20"/>
        <w:sz w:val="16"/>
        <w:szCs w:val="16"/>
      </w:rPr>
      <w:t>24</w:t>
    </w:r>
    <w:r>
      <w:rPr>
        <w:color w:val="231F20"/>
        <w:sz w:val="16"/>
        <w:szCs w:val="16"/>
      </w:rPr>
      <w:t xml:space="preserve">-Medical Records </w:t>
    </w:r>
    <w:r w:rsidR="00FC1953">
      <w:rPr>
        <w:color w:val="231F20"/>
        <w:sz w:val="16"/>
        <w:szCs w:val="16"/>
      </w:rPr>
      <w:t>Inquiry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3A9FE" w14:textId="77777777" w:rsidR="00F2581A" w:rsidRDefault="00F2581A" w:rsidP="009D7797">
      <w:r>
        <w:separator/>
      </w:r>
    </w:p>
  </w:footnote>
  <w:footnote w:type="continuationSeparator" w:id="0">
    <w:p w14:paraId="147729E2" w14:textId="77777777" w:rsidR="00F2581A" w:rsidRDefault="00F2581A" w:rsidP="009D7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1CB5B" w14:textId="77777777" w:rsidR="00B41AED" w:rsidRPr="00AA2010" w:rsidRDefault="007D4091" w:rsidP="00B41AED">
    <w:pPr>
      <w:ind w:right="113"/>
      <w:rPr>
        <w:b/>
        <w:color w:val="231F20"/>
        <w:spacing w:val="-6"/>
        <w:w w:val="120"/>
        <w:sz w:val="24"/>
        <w:szCs w:val="24"/>
      </w:rPr>
    </w:pPr>
    <w:r w:rsidRPr="00994A43">
      <w:rPr>
        <w:rFonts w:asci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FF16835" wp14:editId="0B376B16">
          <wp:simplePos x="0" y="0"/>
          <wp:positionH relativeFrom="margin">
            <wp:align>center</wp:align>
          </wp:positionH>
          <wp:positionV relativeFrom="paragraph">
            <wp:posOffset>-398145</wp:posOffset>
          </wp:positionV>
          <wp:extent cx="1133475" cy="106657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VR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066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508A">
      <w:rPr>
        <w:b/>
        <w:color w:val="231F20"/>
        <w:spacing w:val="-6"/>
        <w:w w:val="120"/>
        <w:sz w:val="24"/>
        <w:szCs w:val="24"/>
      </w:rPr>
      <w:t xml:space="preserve">Brian </w:t>
    </w:r>
    <w:r w:rsidR="00B80A38">
      <w:rPr>
        <w:b/>
        <w:color w:val="231F20"/>
        <w:spacing w:val="-6"/>
        <w:w w:val="120"/>
        <w:sz w:val="24"/>
        <w:szCs w:val="24"/>
      </w:rPr>
      <w:t xml:space="preserve">P. </w:t>
    </w:r>
    <w:r w:rsidR="00EA508A">
      <w:rPr>
        <w:b/>
        <w:color w:val="231F20"/>
        <w:spacing w:val="-6"/>
        <w:w w:val="120"/>
        <w:sz w:val="24"/>
        <w:szCs w:val="24"/>
      </w:rPr>
      <w:t>Kemp</w:t>
    </w:r>
    <w:r w:rsidR="00B41AED" w:rsidRPr="00994A43">
      <w:rPr>
        <w:b/>
        <w:color w:val="231F20"/>
        <w:w w:val="120"/>
        <w:sz w:val="24"/>
        <w:szCs w:val="24"/>
      </w:rPr>
      <w:tab/>
    </w:r>
    <w:r w:rsidR="00B41AED" w:rsidRPr="00994A43">
      <w:rPr>
        <w:color w:val="231F20"/>
        <w:w w:val="120"/>
        <w:sz w:val="24"/>
        <w:szCs w:val="24"/>
      </w:rPr>
      <w:tab/>
    </w:r>
    <w:r w:rsidR="00B41AED" w:rsidRPr="00994A43">
      <w:rPr>
        <w:color w:val="231F20"/>
        <w:w w:val="120"/>
        <w:sz w:val="24"/>
        <w:szCs w:val="24"/>
      </w:rPr>
      <w:tab/>
    </w:r>
    <w:r w:rsidR="00B41AED" w:rsidRPr="00994A43">
      <w:rPr>
        <w:color w:val="231F20"/>
        <w:w w:val="120"/>
        <w:sz w:val="24"/>
        <w:szCs w:val="24"/>
      </w:rPr>
      <w:tab/>
    </w:r>
    <w:r w:rsidR="00B41AED" w:rsidRPr="00994A43">
      <w:rPr>
        <w:color w:val="231F20"/>
        <w:w w:val="120"/>
        <w:sz w:val="24"/>
        <w:szCs w:val="24"/>
      </w:rPr>
      <w:tab/>
    </w:r>
    <w:r w:rsidR="00B41AED" w:rsidRPr="00994A43">
      <w:rPr>
        <w:color w:val="231F20"/>
        <w:w w:val="120"/>
        <w:sz w:val="24"/>
        <w:szCs w:val="24"/>
      </w:rPr>
      <w:tab/>
    </w:r>
    <w:r w:rsidR="00B41AED" w:rsidRPr="00994A43">
      <w:rPr>
        <w:color w:val="231F20"/>
        <w:w w:val="120"/>
        <w:sz w:val="24"/>
        <w:szCs w:val="24"/>
      </w:rPr>
      <w:tab/>
    </w:r>
    <w:r w:rsidR="00B41AED" w:rsidRPr="00994A43">
      <w:rPr>
        <w:color w:val="231F20"/>
        <w:w w:val="120"/>
        <w:sz w:val="24"/>
        <w:szCs w:val="24"/>
      </w:rPr>
      <w:tab/>
    </w:r>
    <w:r w:rsidR="00B41AED" w:rsidRPr="00994A43">
      <w:rPr>
        <w:color w:val="231F20"/>
        <w:w w:val="120"/>
        <w:sz w:val="24"/>
        <w:szCs w:val="24"/>
      </w:rPr>
      <w:tab/>
    </w:r>
    <w:r w:rsidR="00AA2010">
      <w:rPr>
        <w:color w:val="231F20"/>
        <w:w w:val="120"/>
        <w:sz w:val="24"/>
        <w:szCs w:val="24"/>
      </w:rPr>
      <w:tab/>
    </w:r>
    <w:r w:rsidR="00EA508A">
      <w:rPr>
        <w:color w:val="231F20"/>
        <w:w w:val="120"/>
        <w:sz w:val="24"/>
        <w:szCs w:val="24"/>
      </w:rPr>
      <w:t xml:space="preserve">           </w:t>
    </w:r>
    <w:r w:rsidR="00910F52">
      <w:rPr>
        <w:b/>
        <w:color w:val="231F20"/>
        <w:w w:val="120"/>
        <w:sz w:val="24"/>
        <w:szCs w:val="24"/>
      </w:rPr>
      <w:t>Chris Wells</w:t>
    </w:r>
    <w:r w:rsidR="009F53A3">
      <w:rPr>
        <w:b/>
        <w:color w:val="231F20"/>
        <w:w w:val="120"/>
        <w:sz w:val="24"/>
        <w:szCs w:val="24"/>
      </w:rPr>
      <w:t xml:space="preserve"> </w:t>
    </w:r>
  </w:p>
  <w:p w14:paraId="33A35992" w14:textId="77777777" w:rsidR="00B41AED" w:rsidRDefault="00B41AED" w:rsidP="00B41AED">
    <w:pPr>
      <w:ind w:right="113"/>
      <w:rPr>
        <w:color w:val="231F20"/>
        <w:w w:val="110"/>
        <w:sz w:val="24"/>
      </w:rPr>
    </w:pPr>
    <w:r w:rsidRPr="008C04CC">
      <w:rPr>
        <w:color w:val="231F20"/>
        <w:w w:val="120"/>
        <w:sz w:val="24"/>
        <w:szCs w:val="24"/>
      </w:rPr>
      <w:t>Governor</w:t>
    </w:r>
    <w:r w:rsidRPr="008C04CC">
      <w:rPr>
        <w:color w:val="231F20"/>
        <w:w w:val="120"/>
        <w:sz w:val="24"/>
        <w:szCs w:val="24"/>
      </w:rPr>
      <w:tab/>
    </w:r>
    <w:r w:rsidRPr="008C04CC">
      <w:rPr>
        <w:color w:val="231F20"/>
        <w:w w:val="120"/>
        <w:sz w:val="24"/>
        <w:szCs w:val="24"/>
      </w:rPr>
      <w:tab/>
    </w:r>
    <w:r w:rsidRPr="008C04CC">
      <w:rPr>
        <w:color w:val="231F20"/>
        <w:w w:val="120"/>
      </w:rPr>
      <w:tab/>
    </w:r>
    <w:r w:rsidRPr="008C04CC">
      <w:rPr>
        <w:color w:val="231F20"/>
        <w:w w:val="120"/>
      </w:rPr>
      <w:tab/>
    </w:r>
    <w:r w:rsidRPr="008C04CC">
      <w:rPr>
        <w:color w:val="231F20"/>
        <w:w w:val="120"/>
      </w:rPr>
      <w:tab/>
    </w:r>
    <w:r w:rsidRPr="008C04CC">
      <w:rPr>
        <w:color w:val="231F20"/>
        <w:w w:val="120"/>
      </w:rPr>
      <w:tab/>
    </w:r>
    <w:r w:rsidRPr="008C04CC">
      <w:rPr>
        <w:color w:val="231F20"/>
        <w:w w:val="120"/>
      </w:rPr>
      <w:tab/>
    </w:r>
    <w:r w:rsidRPr="008C04CC">
      <w:rPr>
        <w:color w:val="231F20"/>
        <w:w w:val="120"/>
      </w:rPr>
      <w:tab/>
    </w:r>
    <w:r w:rsidRPr="008C04CC">
      <w:rPr>
        <w:color w:val="231F20"/>
        <w:w w:val="120"/>
      </w:rPr>
      <w:tab/>
    </w:r>
    <w:r w:rsidRPr="008C04CC">
      <w:rPr>
        <w:color w:val="231F20"/>
        <w:w w:val="120"/>
      </w:rPr>
      <w:tab/>
    </w:r>
    <w:r w:rsidRPr="008C04CC">
      <w:rPr>
        <w:color w:val="231F20"/>
        <w:w w:val="120"/>
      </w:rPr>
      <w:tab/>
    </w:r>
    <w:r w:rsidR="006A6663">
      <w:rPr>
        <w:color w:val="231F20"/>
        <w:w w:val="120"/>
        <w:sz w:val="24"/>
        <w:szCs w:val="24"/>
      </w:rPr>
      <w:t>Executive Director</w:t>
    </w:r>
  </w:p>
  <w:p w14:paraId="1CB00504" w14:textId="77777777" w:rsidR="00994A43" w:rsidRDefault="008C04CC" w:rsidP="0028096F">
    <w:pPr>
      <w:pStyle w:val="BodyText"/>
      <w:ind w:left="461" w:right="433"/>
      <w:jc w:val="center"/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 xml:space="preserve">         </w:t>
    </w:r>
  </w:p>
  <w:p w14:paraId="27BD2F2A" w14:textId="77777777" w:rsidR="0028096F" w:rsidRDefault="0028096F" w:rsidP="0028096F">
    <w:pPr>
      <w:pStyle w:val="BodyText"/>
      <w:ind w:left="461" w:right="433"/>
      <w:jc w:val="center"/>
      <w:rPr>
        <w:sz w:val="24"/>
      </w:rPr>
    </w:pPr>
    <w:r>
      <w:rPr>
        <w:rFonts w:ascii="Times New Roman"/>
        <w:noProof/>
        <w:sz w:val="13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13D673" wp14:editId="5C16E11A">
              <wp:simplePos x="0" y="0"/>
              <wp:positionH relativeFrom="margin">
                <wp:posOffset>-9525</wp:posOffset>
              </wp:positionH>
              <wp:positionV relativeFrom="paragraph">
                <wp:posOffset>200025</wp:posOffset>
              </wp:positionV>
              <wp:extent cx="688657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865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4BDC55" id="Straight Connector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5.75pt" to="541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" strokecolor="black [3213]" strokeweight="1.5pt">
              <w10:wrap anchorx="margin"/>
            </v:line>
          </w:pict>
        </mc:Fallback>
      </mc:AlternateContent>
    </w:r>
  </w:p>
  <w:p w14:paraId="363EE598" w14:textId="67FE2C2C" w:rsidR="00702C94" w:rsidRPr="00C86428" w:rsidRDefault="0028096F" w:rsidP="00280C0A">
    <w:pPr>
      <w:pStyle w:val="BodyText"/>
      <w:ind w:left="461" w:right="433"/>
      <w:jc w:val="center"/>
      <w:rPr>
        <w:sz w:val="24"/>
      </w:rPr>
    </w:pPr>
    <w:r w:rsidRPr="008C3AD3">
      <w:rPr>
        <w:sz w:val="24"/>
      </w:rPr>
      <w:t>Georgia Vocational Rehabilitation Agency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B70C" w14:textId="77777777" w:rsidR="00F563B1" w:rsidRPr="00D80A57" w:rsidRDefault="008E7038">
    <w:pPr>
      <w:pStyle w:val="Header"/>
      <w:rPr>
        <w:sz w:val="16"/>
        <w:szCs w:val="16"/>
      </w:rPr>
    </w:pPr>
    <w:r>
      <w:rPr>
        <w:vanish/>
        <w:sz w:val="16"/>
        <w:szCs w:val="16"/>
      </w:rPr>
      <w:t xml:space="preserve">RS126 (Rev. 02-2010) </w:t>
    </w:r>
    <w:r w:rsidRPr="00D80A57">
      <w:rPr>
        <w:vanish/>
        <w:sz w:val="16"/>
        <w:szCs w:val="16"/>
      </w:rPr>
      <w:t>Letter f</w:t>
    </w:r>
    <w:r>
      <w:rPr>
        <w:vanish/>
        <w:sz w:val="16"/>
        <w:szCs w:val="16"/>
      </w:rPr>
      <w:t>or Release of Medical Info &amp; Records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B446B"/>
    <w:multiLevelType w:val="hybridMultilevel"/>
    <w:tmpl w:val="9DE60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1559A"/>
    <w:multiLevelType w:val="hybridMultilevel"/>
    <w:tmpl w:val="79CE77F0"/>
    <w:lvl w:ilvl="0" w:tplc="CBEA6B26">
      <w:start w:val="1"/>
      <w:numFmt w:val="bullet"/>
      <w:lvlText w:val="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827A8"/>
    <w:multiLevelType w:val="hybridMultilevel"/>
    <w:tmpl w:val="FC10AB76"/>
    <w:lvl w:ilvl="0" w:tplc="BAAAAD12">
      <w:start w:val="1"/>
      <w:numFmt w:val="decimal"/>
      <w:lvlText w:val="%1."/>
      <w:lvlJc w:val="left"/>
      <w:pPr>
        <w:ind w:left="5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48505977"/>
    <w:multiLevelType w:val="hybridMultilevel"/>
    <w:tmpl w:val="30C8D230"/>
    <w:lvl w:ilvl="0" w:tplc="1A8CAC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4D7DEC"/>
    <w:multiLevelType w:val="hybridMultilevel"/>
    <w:tmpl w:val="88A6B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F59D7"/>
    <w:multiLevelType w:val="hybridMultilevel"/>
    <w:tmpl w:val="887A23A6"/>
    <w:lvl w:ilvl="0" w:tplc="35F8F4F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60341"/>
    <w:multiLevelType w:val="hybridMultilevel"/>
    <w:tmpl w:val="29B0CE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18807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5680298">
    <w:abstractNumId w:val="2"/>
  </w:num>
  <w:num w:numId="3" w16cid:durableId="2095658819">
    <w:abstractNumId w:val="3"/>
  </w:num>
  <w:num w:numId="4" w16cid:durableId="328753493">
    <w:abstractNumId w:val="0"/>
  </w:num>
  <w:num w:numId="5" w16cid:durableId="659312015">
    <w:abstractNumId w:val="5"/>
  </w:num>
  <w:num w:numId="6" w16cid:durableId="1822890822">
    <w:abstractNumId w:val="6"/>
  </w:num>
  <w:num w:numId="7" w16cid:durableId="1243029260">
    <w:abstractNumId w:val="1"/>
  </w:num>
  <w:num w:numId="8" w16cid:durableId="8306050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940"/>
    <w:rsid w:val="00015DB3"/>
    <w:rsid w:val="00034613"/>
    <w:rsid w:val="00041A51"/>
    <w:rsid w:val="00044CDB"/>
    <w:rsid w:val="00064E64"/>
    <w:rsid w:val="00076ADA"/>
    <w:rsid w:val="000B51F9"/>
    <w:rsid w:val="000C1206"/>
    <w:rsid w:val="000E7397"/>
    <w:rsid w:val="0012113B"/>
    <w:rsid w:val="00140617"/>
    <w:rsid w:val="00140713"/>
    <w:rsid w:val="00165AA8"/>
    <w:rsid w:val="0017713C"/>
    <w:rsid w:val="00194AF6"/>
    <w:rsid w:val="001B1061"/>
    <w:rsid w:val="001D6962"/>
    <w:rsid w:val="001E3E32"/>
    <w:rsid w:val="001F3996"/>
    <w:rsid w:val="00203C9D"/>
    <w:rsid w:val="00230940"/>
    <w:rsid w:val="002341A1"/>
    <w:rsid w:val="002411F8"/>
    <w:rsid w:val="002574AC"/>
    <w:rsid w:val="0028096F"/>
    <w:rsid w:val="00280C0A"/>
    <w:rsid w:val="00295C88"/>
    <w:rsid w:val="002A4155"/>
    <w:rsid w:val="002A7E65"/>
    <w:rsid w:val="002B32D2"/>
    <w:rsid w:val="002C416A"/>
    <w:rsid w:val="002D4733"/>
    <w:rsid w:val="002E6613"/>
    <w:rsid w:val="0030086A"/>
    <w:rsid w:val="003111D0"/>
    <w:rsid w:val="00340FE1"/>
    <w:rsid w:val="003433E7"/>
    <w:rsid w:val="00360737"/>
    <w:rsid w:val="00372BA6"/>
    <w:rsid w:val="003A0922"/>
    <w:rsid w:val="003B231F"/>
    <w:rsid w:val="003E4E97"/>
    <w:rsid w:val="00415B05"/>
    <w:rsid w:val="00423CFD"/>
    <w:rsid w:val="00430FB7"/>
    <w:rsid w:val="00434112"/>
    <w:rsid w:val="00442FA0"/>
    <w:rsid w:val="00453CF4"/>
    <w:rsid w:val="004631A6"/>
    <w:rsid w:val="004824CA"/>
    <w:rsid w:val="00486393"/>
    <w:rsid w:val="004912E9"/>
    <w:rsid w:val="00492DCE"/>
    <w:rsid w:val="004A288F"/>
    <w:rsid w:val="004A7329"/>
    <w:rsid w:val="004C6080"/>
    <w:rsid w:val="004C7E73"/>
    <w:rsid w:val="004F5AEC"/>
    <w:rsid w:val="0050754D"/>
    <w:rsid w:val="00522561"/>
    <w:rsid w:val="00525D88"/>
    <w:rsid w:val="005A525D"/>
    <w:rsid w:val="0061061B"/>
    <w:rsid w:val="006347A4"/>
    <w:rsid w:val="00643F28"/>
    <w:rsid w:val="006469EA"/>
    <w:rsid w:val="006574E1"/>
    <w:rsid w:val="00662F7F"/>
    <w:rsid w:val="00680E8B"/>
    <w:rsid w:val="006929C4"/>
    <w:rsid w:val="00692F3D"/>
    <w:rsid w:val="006A314B"/>
    <w:rsid w:val="006A6663"/>
    <w:rsid w:val="006D3403"/>
    <w:rsid w:val="006E77D1"/>
    <w:rsid w:val="00702C94"/>
    <w:rsid w:val="007525EB"/>
    <w:rsid w:val="00753989"/>
    <w:rsid w:val="007744CF"/>
    <w:rsid w:val="00784AEE"/>
    <w:rsid w:val="007B5AD1"/>
    <w:rsid w:val="007D4091"/>
    <w:rsid w:val="007F3CE7"/>
    <w:rsid w:val="00810102"/>
    <w:rsid w:val="008823CF"/>
    <w:rsid w:val="0089128A"/>
    <w:rsid w:val="008931C3"/>
    <w:rsid w:val="00897553"/>
    <w:rsid w:val="008A5E91"/>
    <w:rsid w:val="008B4934"/>
    <w:rsid w:val="008B7A5C"/>
    <w:rsid w:val="008C04CC"/>
    <w:rsid w:val="008C3AD3"/>
    <w:rsid w:val="008E7038"/>
    <w:rsid w:val="00910F52"/>
    <w:rsid w:val="0092217A"/>
    <w:rsid w:val="00941C18"/>
    <w:rsid w:val="0094468F"/>
    <w:rsid w:val="0096630A"/>
    <w:rsid w:val="00994A43"/>
    <w:rsid w:val="009B3693"/>
    <w:rsid w:val="009D722E"/>
    <w:rsid w:val="009D7797"/>
    <w:rsid w:val="009E6103"/>
    <w:rsid w:val="009F53A3"/>
    <w:rsid w:val="00A24205"/>
    <w:rsid w:val="00A6069B"/>
    <w:rsid w:val="00A651B4"/>
    <w:rsid w:val="00A66F94"/>
    <w:rsid w:val="00A71A73"/>
    <w:rsid w:val="00A833DF"/>
    <w:rsid w:val="00A9544B"/>
    <w:rsid w:val="00AA2010"/>
    <w:rsid w:val="00AB0B47"/>
    <w:rsid w:val="00AB63B8"/>
    <w:rsid w:val="00AD1286"/>
    <w:rsid w:val="00AD51EC"/>
    <w:rsid w:val="00AE6CF3"/>
    <w:rsid w:val="00B0131E"/>
    <w:rsid w:val="00B0572E"/>
    <w:rsid w:val="00B1594D"/>
    <w:rsid w:val="00B206F9"/>
    <w:rsid w:val="00B31790"/>
    <w:rsid w:val="00B41AED"/>
    <w:rsid w:val="00B55DB0"/>
    <w:rsid w:val="00B70853"/>
    <w:rsid w:val="00B70E1D"/>
    <w:rsid w:val="00B80A38"/>
    <w:rsid w:val="00BB5271"/>
    <w:rsid w:val="00BB5D56"/>
    <w:rsid w:val="00BB655D"/>
    <w:rsid w:val="00BE7181"/>
    <w:rsid w:val="00C025BF"/>
    <w:rsid w:val="00C0554F"/>
    <w:rsid w:val="00C07EE4"/>
    <w:rsid w:val="00C62CE3"/>
    <w:rsid w:val="00C8004D"/>
    <w:rsid w:val="00C86428"/>
    <w:rsid w:val="00C92BC1"/>
    <w:rsid w:val="00CD2D1E"/>
    <w:rsid w:val="00CD3229"/>
    <w:rsid w:val="00CD5B37"/>
    <w:rsid w:val="00D05CBC"/>
    <w:rsid w:val="00D141D3"/>
    <w:rsid w:val="00D21423"/>
    <w:rsid w:val="00D26821"/>
    <w:rsid w:val="00D40D10"/>
    <w:rsid w:val="00DB6A04"/>
    <w:rsid w:val="00DC38A6"/>
    <w:rsid w:val="00DF4D6C"/>
    <w:rsid w:val="00E007F3"/>
    <w:rsid w:val="00E13EA4"/>
    <w:rsid w:val="00E25BAD"/>
    <w:rsid w:val="00E46518"/>
    <w:rsid w:val="00EA508A"/>
    <w:rsid w:val="00ED4282"/>
    <w:rsid w:val="00EF318D"/>
    <w:rsid w:val="00F05CCE"/>
    <w:rsid w:val="00F100F2"/>
    <w:rsid w:val="00F2581A"/>
    <w:rsid w:val="00F27209"/>
    <w:rsid w:val="00F556C7"/>
    <w:rsid w:val="00F563B1"/>
    <w:rsid w:val="00F57570"/>
    <w:rsid w:val="00F65231"/>
    <w:rsid w:val="00FB14D0"/>
    <w:rsid w:val="00FB5667"/>
    <w:rsid w:val="00FC0461"/>
    <w:rsid w:val="00FC1953"/>
    <w:rsid w:val="00FC569E"/>
    <w:rsid w:val="00FC73AB"/>
    <w:rsid w:val="00FD66C3"/>
    <w:rsid w:val="00FD6ECC"/>
    <w:rsid w:val="00FE11F6"/>
    <w:rsid w:val="00FF31B1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0CE41"/>
  <w15:docId w15:val="{4300E5D6-D34F-4B9C-A01D-F0B438EE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nion Pro" w:eastAsia="Minion Pro" w:hAnsi="Minion Pro" w:cs="Minion Pro"/>
    </w:rPr>
  </w:style>
  <w:style w:type="paragraph" w:styleId="Heading1">
    <w:name w:val="heading 1"/>
    <w:basedOn w:val="Normal"/>
    <w:uiPriority w:val="1"/>
    <w:qFormat/>
    <w:pPr>
      <w:spacing w:before="46" w:line="288" w:lineRule="exact"/>
      <w:ind w:left="145" w:right="-17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9D7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797"/>
    <w:rPr>
      <w:rFonts w:ascii="Minion Pro" w:eastAsia="Minion Pro" w:hAnsi="Minion Pro" w:cs="Minion Pro"/>
    </w:rPr>
  </w:style>
  <w:style w:type="paragraph" w:styleId="Footer">
    <w:name w:val="footer"/>
    <w:basedOn w:val="Normal"/>
    <w:link w:val="FooterChar"/>
    <w:unhideWhenUsed/>
    <w:rsid w:val="009D7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797"/>
    <w:rPr>
      <w:rFonts w:ascii="Minion Pro" w:eastAsia="Minion Pro" w:hAnsi="Minion Pro" w:cs="Minion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A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ED"/>
    <w:rPr>
      <w:rFonts w:ascii="Segoe UI" w:eastAsia="Minion Pr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420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B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.felder\Desktop\GVRA%20Projects\Stationary\docx\Letter%20Head%20Word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3d4659d-562f-4bd7-a14c-8ac186b3548a">NJT44DXW3S3J-395839014-357087</_dlc_DocId>
    <_dlc_DocIdUrl xmlns="73d4659d-562f-4bd7-a14c-8ac186b3548a">
      <Url>https://gvra.sharepoint.com/sites/GVRA-AgencyPortal/_layouts/15/DocIdRedir.aspx?ID=NJT44DXW3S3J-395839014-357087</Url>
      <Description>NJT44DXW3S3J-395839014-357087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004B850B7BC478EF772A3755453DF" ma:contentTypeVersion="13" ma:contentTypeDescription="Create a new document." ma:contentTypeScope="" ma:versionID="794e5106ddde29f21358ed7fa7d37428">
  <xsd:schema xmlns:xsd="http://www.w3.org/2001/XMLSchema" xmlns:xs="http://www.w3.org/2001/XMLSchema" xmlns:p="http://schemas.microsoft.com/office/2006/metadata/properties" xmlns:ns1="http://schemas.microsoft.com/sharepoint/v3" xmlns:ns2="73d4659d-562f-4bd7-a14c-8ac186b3548a" xmlns:ns3="e03e3f91-1fef-4e15-9124-837854777f37" targetNamespace="http://schemas.microsoft.com/office/2006/metadata/properties" ma:root="true" ma:fieldsID="5a7b5dd7aa88cccf82530104f12e9d40" ns1:_="" ns2:_="" ns3:_="">
    <xsd:import namespace="http://schemas.microsoft.com/sharepoint/v3"/>
    <xsd:import namespace="73d4659d-562f-4bd7-a14c-8ac186b3548a"/>
    <xsd:import namespace="e03e3f91-1fef-4e15-9124-837854777f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4659d-562f-4bd7-a14c-8ac186b354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e3f91-1fef-4e15-9124-837854777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EE7023-09E9-4DEC-A38A-D5A289C1032F}">
  <ds:schemaRefs>
    <ds:schemaRef ds:uri="http://schemas.microsoft.com/office/2006/metadata/properties"/>
    <ds:schemaRef ds:uri="http://schemas.microsoft.com/office/infopath/2007/PartnerControls"/>
    <ds:schemaRef ds:uri="73d4659d-562f-4bd7-a14c-8ac186b3548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8B5F299-DDF3-4448-A854-3C034EF39BF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05055C-A706-4B42-8FBD-E30CEBBFE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d4659d-562f-4bd7-a14c-8ac186b3548a"/>
    <ds:schemaRef ds:uri="e03e3f91-1fef-4e15-9124-837854777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9360F2-FE3B-4B5C-8ABA-7350A1CAB1D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9EA91BB-34E0-4F97-A333-A2236784C2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 WordTemplate (2)</Template>
  <TotalTime>1</TotalTime>
  <Pages>4</Pages>
  <Words>665</Words>
  <Characters>3793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LAP-PIE-B6MX262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Felder, Adrian</dc:creator>
  <cp:lastModifiedBy>Howell, Jennifer</cp:lastModifiedBy>
  <cp:revision>2</cp:revision>
  <cp:lastPrinted>2017-06-21T12:47:00Z</cp:lastPrinted>
  <dcterms:created xsi:type="dcterms:W3CDTF">2024-02-21T18:34:00Z</dcterms:created>
  <dcterms:modified xsi:type="dcterms:W3CDTF">2024-02-21T18:34:00Z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2016-08-02T00:00:00Z</vt:filetime>
  </property>
  <property fmtid="{D5CDD505-2E9C-101B-9397-08002B2CF9AE}" pid="5" name="ContentTypeId">
    <vt:lpwstr>0x010100729004B850B7BC478EF772A3755453DF</vt:lpwstr>
  </property>
  <property fmtid="{D5CDD505-2E9C-101B-9397-08002B2CF9AE}" pid="6" name="_dlc_DocIdItemGuid">
    <vt:lpwstr>b8d51b65-377b-46bb-af77-669cf4e9262b</vt:lpwstr>
  </property>
</Properties>
</file>